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3D0" w14:textId="77777777"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2930D5FE" w14:textId="77777777"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14:paraId="518E4C9C" w14:textId="77777777"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14:paraId="5B1DE69F" w14:textId="77777777"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5253575" w14:textId="77777777"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14:paraId="1F809F39" w14:textId="77777777"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7E1815">
        <w:rPr>
          <w:rFonts w:ascii="Calibri" w:hAnsi="Calibri" w:cs="Calibri"/>
          <w:sz w:val="24"/>
          <w:szCs w:val="24"/>
        </w:rPr>
        <w:t>…….</w:t>
      </w:r>
      <w:proofErr w:type="gramEnd"/>
      <w:r w:rsidRPr="007E1815">
        <w:rPr>
          <w:rFonts w:ascii="Calibri" w:hAnsi="Calibri" w:cs="Calibri"/>
          <w:sz w:val="24"/>
          <w:szCs w:val="24"/>
        </w:rPr>
        <w:t>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14:paraId="24691FC1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14:paraId="6FF404FA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Start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14:paraId="7F6FF12A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14:paraId="0483CC53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14:paraId="4F424D90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14:paraId="3DA67D1B" w14:textId="77777777"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371A4EF3" w14:textId="77777777"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14:paraId="07538777" w14:textId="77777777"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14:paraId="2A8082C6" w14:textId="77777777"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14:paraId="1F25B5A8" w14:textId="77777777"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14:paraId="04B6ABB4" w14:textId="77777777" w:rsidR="00362B39" w:rsidRDefault="00362B39" w:rsidP="004D59DA">
      <w:pPr>
        <w:tabs>
          <w:tab w:val="left" w:pos="7410"/>
        </w:tabs>
        <w:jc w:val="right"/>
      </w:pPr>
    </w:p>
    <w:p w14:paraId="6EE5B84F" w14:textId="77777777" w:rsidR="00AD1FCB" w:rsidRDefault="00AD1FCB" w:rsidP="004D59DA">
      <w:pPr>
        <w:tabs>
          <w:tab w:val="left" w:pos="7410"/>
        </w:tabs>
        <w:jc w:val="right"/>
      </w:pPr>
    </w:p>
    <w:p w14:paraId="7DDC9712" w14:textId="77777777"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E621" w14:textId="77777777" w:rsidR="000671A7" w:rsidRDefault="000671A7">
      <w:r>
        <w:separator/>
      </w:r>
    </w:p>
  </w:endnote>
  <w:endnote w:type="continuationSeparator" w:id="0">
    <w:p w14:paraId="6226FE41" w14:textId="77777777" w:rsidR="000671A7" w:rsidRDefault="0006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7703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C46EE6" w14:textId="77777777"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D543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14:paraId="29CF2F87" w14:textId="77777777" w:rsidR="006C35B7" w:rsidRDefault="006C35B7" w:rsidP="00BF614A">
    <w:pPr>
      <w:pStyle w:val="llb"/>
    </w:pPr>
  </w:p>
  <w:p w14:paraId="0C5F0CC4" w14:textId="77777777"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1A33" w14:textId="77777777"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 wp14:anchorId="3C9924DA" wp14:editId="5A27A3D3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8373" w14:textId="77777777" w:rsidR="000671A7" w:rsidRDefault="000671A7">
      <w:r>
        <w:separator/>
      </w:r>
    </w:p>
  </w:footnote>
  <w:footnote w:type="continuationSeparator" w:id="0">
    <w:p w14:paraId="29E4B2B9" w14:textId="77777777" w:rsidR="000671A7" w:rsidRDefault="0006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14:paraId="35636EE1" w14:textId="77777777" w:rsidTr="005803CE">
      <w:tc>
        <w:tcPr>
          <w:tcW w:w="10604" w:type="dxa"/>
          <w:shd w:val="clear" w:color="auto" w:fill="auto"/>
          <w:vAlign w:val="center"/>
        </w:tcPr>
        <w:p w14:paraId="0C7B7333" w14:textId="77777777"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 wp14:anchorId="10B08643" wp14:editId="5F1B7D0C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6FF260B" w14:textId="77777777"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14:paraId="42A18362" w14:textId="77777777"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300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82"/>
    <w:rsid w:val="00020C84"/>
    <w:rsid w:val="000273A5"/>
    <w:rsid w:val="0003142C"/>
    <w:rsid w:val="000671A7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270F8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9EA32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04E-805A-4E47-A7D1-127497F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Herm László</cp:lastModifiedBy>
  <cp:revision>2</cp:revision>
  <cp:lastPrinted>2017-06-14T13:48:00Z</cp:lastPrinted>
  <dcterms:created xsi:type="dcterms:W3CDTF">2022-06-16T09:21:00Z</dcterms:created>
  <dcterms:modified xsi:type="dcterms:W3CDTF">2022-06-16T09:21:00Z</dcterms:modified>
</cp:coreProperties>
</file>