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CB8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A8B632C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70684574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14:paraId="6B3D755D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FCC654D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4F56FFD5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57A16572" w14:textId="6DCFFB14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65BDA2CC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371B6AE4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31E06D31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09C9CBC4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1D9AE550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5A5BF000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141303D9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38875920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3B72EA6E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42985494" w14:textId="77777777" w:rsidR="00362B39" w:rsidRDefault="00362B39" w:rsidP="004D59DA">
      <w:pPr>
        <w:tabs>
          <w:tab w:val="left" w:pos="7410"/>
        </w:tabs>
        <w:jc w:val="right"/>
      </w:pPr>
    </w:p>
    <w:p w14:paraId="68F18AB4" w14:textId="77777777" w:rsidR="00AD1FCB" w:rsidRDefault="00AD1FCB" w:rsidP="004D59DA">
      <w:pPr>
        <w:tabs>
          <w:tab w:val="left" w:pos="7410"/>
        </w:tabs>
        <w:jc w:val="right"/>
      </w:pPr>
    </w:p>
    <w:p w14:paraId="15630C89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25FC" w14:textId="77777777" w:rsidR="00D45113" w:rsidRDefault="00D45113">
      <w:r>
        <w:separator/>
      </w:r>
    </w:p>
  </w:endnote>
  <w:endnote w:type="continuationSeparator" w:id="0">
    <w:p w14:paraId="006D4118" w14:textId="77777777" w:rsidR="00D45113" w:rsidRDefault="00D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04DB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CF282B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72A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20B33051" w14:textId="77777777" w:rsidR="006C35B7" w:rsidRDefault="006C35B7" w:rsidP="00BF614A">
    <w:pPr>
      <w:pStyle w:val="llb"/>
    </w:pPr>
  </w:p>
  <w:p w14:paraId="15516939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5149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426D7558" wp14:editId="7C3B9046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CEFA" w14:textId="77777777" w:rsidR="00D45113" w:rsidRDefault="00D45113">
      <w:r>
        <w:separator/>
      </w:r>
    </w:p>
  </w:footnote>
  <w:footnote w:type="continuationSeparator" w:id="0">
    <w:p w14:paraId="19656D45" w14:textId="77777777" w:rsidR="00D45113" w:rsidRDefault="00D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0F5A5129" w14:textId="77777777" w:rsidTr="005803CE">
      <w:tc>
        <w:tcPr>
          <w:tcW w:w="10604" w:type="dxa"/>
          <w:shd w:val="clear" w:color="auto" w:fill="auto"/>
          <w:vAlign w:val="center"/>
        </w:tcPr>
        <w:p w14:paraId="4750352B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676E7E05" wp14:editId="14E5795C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6B14930D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16E85A0E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031A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5113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48E7E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3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2022-01-05T09:43:00Z</dcterms:created>
  <dcterms:modified xsi:type="dcterms:W3CDTF">2022-01-05T09:43:00Z</dcterms:modified>
</cp:coreProperties>
</file>