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288" w:rsidRDefault="00562288" w:rsidP="00F62EA4">
      <w:bookmarkStart w:id="0" w:name="_Toc505599533"/>
    </w:p>
    <w:p w:rsidR="00562288" w:rsidRDefault="00562288" w:rsidP="00602A48">
      <w:pPr>
        <w:pStyle w:val="Cmsor2"/>
      </w:pPr>
    </w:p>
    <w:p w:rsidR="00602A48" w:rsidRDefault="00602A48" w:rsidP="00602A48">
      <w:pPr>
        <w:jc w:val="center"/>
        <w:rPr>
          <w:b/>
          <w:sz w:val="28"/>
          <w:lang w:eastAsia="en-US"/>
        </w:rPr>
      </w:pPr>
    </w:p>
    <w:p w:rsidR="00602A48" w:rsidRDefault="00602A48" w:rsidP="00602A48">
      <w:pPr>
        <w:jc w:val="center"/>
        <w:rPr>
          <w:b/>
          <w:sz w:val="28"/>
          <w:lang w:eastAsia="en-US"/>
        </w:rPr>
      </w:pPr>
    </w:p>
    <w:p w:rsidR="00562288" w:rsidRPr="00602A48" w:rsidRDefault="00602A48" w:rsidP="00602A48">
      <w:pPr>
        <w:jc w:val="center"/>
        <w:rPr>
          <w:b/>
          <w:sz w:val="36"/>
          <w:lang w:eastAsia="en-US"/>
        </w:rPr>
      </w:pPr>
      <w:r>
        <w:rPr>
          <w:b/>
          <w:sz w:val="36"/>
          <w:lang w:eastAsia="en-US"/>
        </w:rPr>
        <w:t>Magyar Labdarúgó Szövetség</w:t>
      </w:r>
    </w:p>
    <w:p w:rsidR="00602A48" w:rsidRDefault="00602A48" w:rsidP="00602A48">
      <w:pPr>
        <w:jc w:val="center"/>
        <w:rPr>
          <w:b/>
          <w:sz w:val="28"/>
          <w:lang w:eastAsia="en-US"/>
        </w:rPr>
      </w:pPr>
    </w:p>
    <w:p w:rsidR="00602A48" w:rsidRDefault="00602A48" w:rsidP="00602A48">
      <w:pPr>
        <w:jc w:val="center"/>
        <w:rPr>
          <w:b/>
          <w:sz w:val="28"/>
          <w:lang w:eastAsia="en-US"/>
        </w:rPr>
      </w:pPr>
    </w:p>
    <w:p w:rsidR="00602A48" w:rsidRPr="00602A48" w:rsidRDefault="00602A48" w:rsidP="00602A48">
      <w:pPr>
        <w:jc w:val="center"/>
        <w:rPr>
          <w:b/>
          <w:sz w:val="28"/>
          <w:lang w:eastAsia="en-US"/>
        </w:rPr>
      </w:pPr>
      <w:r>
        <w:rPr>
          <w:noProof/>
        </w:rPr>
        <w:drawing>
          <wp:inline distT="0" distB="0" distL="0" distR="0" wp14:anchorId="17DB3BE0" wp14:editId="74235F99">
            <wp:extent cx="1716822" cy="1710690"/>
            <wp:effectExtent l="0" t="0" r="0" b="381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34529" cy="1728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288" w:rsidRDefault="00562288" w:rsidP="00562288">
      <w:pPr>
        <w:rPr>
          <w:lang w:eastAsia="en-US"/>
        </w:rPr>
      </w:pPr>
    </w:p>
    <w:p w:rsidR="00602A48" w:rsidRDefault="00602A48" w:rsidP="00562288">
      <w:pPr>
        <w:rPr>
          <w:lang w:eastAsia="en-US"/>
        </w:rPr>
      </w:pPr>
    </w:p>
    <w:p w:rsidR="00602A48" w:rsidRDefault="00602A48" w:rsidP="00562288">
      <w:pPr>
        <w:rPr>
          <w:lang w:eastAsia="en-US"/>
        </w:rPr>
      </w:pPr>
    </w:p>
    <w:p w:rsidR="00562288" w:rsidRPr="00602A48" w:rsidRDefault="00602A48" w:rsidP="00602A48">
      <w:pPr>
        <w:jc w:val="center"/>
        <w:rPr>
          <w:b/>
          <w:sz w:val="28"/>
          <w:lang w:eastAsia="en-US"/>
        </w:rPr>
      </w:pPr>
      <w:r w:rsidRPr="00602A48">
        <w:rPr>
          <w:b/>
          <w:sz w:val="28"/>
          <w:lang w:eastAsia="en-US"/>
        </w:rPr>
        <w:t>INTEGRÁLT FUTBALL ALKALMAZÁS</w:t>
      </w:r>
    </w:p>
    <w:p w:rsidR="00562288" w:rsidRDefault="00562288" w:rsidP="00602A48">
      <w:pPr>
        <w:jc w:val="center"/>
        <w:rPr>
          <w:lang w:eastAsia="en-US"/>
        </w:rPr>
      </w:pPr>
    </w:p>
    <w:p w:rsidR="00562288" w:rsidRDefault="00562288" w:rsidP="00602A48">
      <w:pPr>
        <w:jc w:val="center"/>
        <w:rPr>
          <w:lang w:eastAsia="en-US"/>
        </w:rPr>
      </w:pPr>
    </w:p>
    <w:p w:rsidR="00602A48" w:rsidRPr="00602A48" w:rsidRDefault="005E0DEB" w:rsidP="00602A48">
      <w:pPr>
        <w:jc w:val="center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E-nevezés</w:t>
      </w:r>
      <w:r w:rsidR="00602A48" w:rsidRPr="00602A48">
        <w:rPr>
          <w:b/>
          <w:sz w:val="28"/>
          <w:lang w:eastAsia="en-US"/>
        </w:rPr>
        <w:t xml:space="preserve"> beadása</w:t>
      </w:r>
    </w:p>
    <w:p w:rsidR="00562288" w:rsidRDefault="00562288" w:rsidP="00562288">
      <w:pPr>
        <w:rPr>
          <w:lang w:eastAsia="en-US"/>
        </w:rPr>
      </w:pPr>
    </w:p>
    <w:p w:rsidR="00562288" w:rsidRDefault="00562288" w:rsidP="00562288">
      <w:pPr>
        <w:rPr>
          <w:lang w:eastAsia="en-US"/>
        </w:rPr>
      </w:pPr>
    </w:p>
    <w:p w:rsidR="00F26027" w:rsidRDefault="005E0DEB" w:rsidP="00602A48">
      <w:pPr>
        <w:pStyle w:val="Cmsor2"/>
      </w:pPr>
      <w:bookmarkStart w:id="1" w:name="_Hlk508609410"/>
      <w:r>
        <w:lastRenderedPageBreak/>
        <w:t>E-nevezés</w:t>
      </w:r>
      <w:r w:rsidR="00F26027">
        <w:t xml:space="preserve"> beadása</w:t>
      </w:r>
      <w:r w:rsidR="00F62EA4">
        <w:t xml:space="preserve"> </w:t>
      </w:r>
      <w:bookmarkEnd w:id="0"/>
    </w:p>
    <w:p w:rsidR="00602A48" w:rsidRDefault="00602A48" w:rsidP="00602A48">
      <w:pPr>
        <w:pStyle w:val="Cmsor3"/>
      </w:pPr>
      <w:bookmarkStart w:id="2" w:name="_Toc505599532"/>
      <w:bookmarkEnd w:id="1"/>
      <w:r>
        <w:t>Sportszervezet oldali előfeltételek</w:t>
      </w:r>
      <w:bookmarkEnd w:id="2"/>
    </w:p>
    <w:p w:rsidR="00602A48" w:rsidRDefault="00602A48" w:rsidP="00602A48">
      <w:pPr>
        <w:jc w:val="both"/>
        <w:rPr>
          <w:lang w:eastAsia="en-US"/>
        </w:rPr>
      </w:pPr>
      <w:r>
        <w:rPr>
          <w:lang w:eastAsia="en-US"/>
        </w:rPr>
        <w:t xml:space="preserve">A </w:t>
      </w:r>
      <w:r w:rsidR="00401885">
        <w:rPr>
          <w:lang w:eastAsia="en-US"/>
        </w:rPr>
        <w:t>Sportszervezet – Kapcsolattartói menüpont</w:t>
      </w:r>
      <w:r>
        <w:rPr>
          <w:lang w:eastAsia="en-US"/>
        </w:rPr>
        <w:t xml:space="preserve"> beállításainál a</w:t>
      </w:r>
      <w:r w:rsidR="005E0DEB">
        <w:rPr>
          <w:lang w:eastAsia="en-US"/>
        </w:rPr>
        <w:t xml:space="preserve"> Versenyszervező jogosultság igen-re állítása után tud dokumentumokat feltölteni és e-nevezéseket beadni a kapcsolattartó.</w:t>
      </w:r>
    </w:p>
    <w:p w:rsidR="005E0DEB" w:rsidRDefault="005E0DEB" w:rsidP="00602A48">
      <w:pPr>
        <w:jc w:val="center"/>
        <w:rPr>
          <w:lang w:eastAsia="en-US"/>
        </w:rPr>
      </w:pPr>
    </w:p>
    <w:p w:rsidR="005E0DEB" w:rsidRDefault="005E0DEB" w:rsidP="00602A48">
      <w:pPr>
        <w:jc w:val="center"/>
        <w:rPr>
          <w:lang w:eastAsia="en-US"/>
        </w:rPr>
      </w:pPr>
    </w:p>
    <w:p w:rsidR="005E0DEB" w:rsidRDefault="00401885" w:rsidP="00602A48">
      <w:pPr>
        <w:jc w:val="center"/>
        <w:rPr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5722620" cy="3368040"/>
            <wp:effectExtent l="0" t="0" r="0" b="381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DEB" w:rsidRDefault="005E0DEB" w:rsidP="00602A48">
      <w:pPr>
        <w:jc w:val="center"/>
        <w:rPr>
          <w:lang w:eastAsia="en-US"/>
        </w:rPr>
      </w:pPr>
    </w:p>
    <w:p w:rsidR="005E0DEB" w:rsidRDefault="005E0DEB" w:rsidP="00602A48">
      <w:pPr>
        <w:jc w:val="center"/>
        <w:rPr>
          <w:lang w:eastAsia="en-US"/>
        </w:rPr>
      </w:pPr>
    </w:p>
    <w:p w:rsidR="005E0DEB" w:rsidRDefault="005E0DEB" w:rsidP="00602A48">
      <w:pPr>
        <w:jc w:val="center"/>
        <w:rPr>
          <w:lang w:eastAsia="en-US"/>
        </w:rPr>
      </w:pPr>
    </w:p>
    <w:p w:rsidR="005E0DEB" w:rsidRDefault="005E0DEB" w:rsidP="00602A48">
      <w:pPr>
        <w:jc w:val="center"/>
        <w:rPr>
          <w:lang w:eastAsia="en-US"/>
        </w:rPr>
      </w:pPr>
    </w:p>
    <w:p w:rsidR="00602A48" w:rsidRDefault="00602A48" w:rsidP="00602A48">
      <w:pPr>
        <w:jc w:val="center"/>
        <w:rPr>
          <w:lang w:eastAsia="en-US"/>
        </w:rPr>
      </w:pPr>
    </w:p>
    <w:p w:rsidR="00602A48" w:rsidRDefault="00602A48" w:rsidP="00602A48">
      <w:pPr>
        <w:jc w:val="both"/>
        <w:rPr>
          <w:lang w:eastAsia="en-US"/>
        </w:rPr>
      </w:pPr>
      <w:r>
        <w:rPr>
          <w:lang w:eastAsia="en-US"/>
        </w:rPr>
        <w:lastRenderedPageBreak/>
        <w:t>Így ezek a személyek látni fogják a megfelelő menüpontot amiben az igényléseket be tudják adni és azokat nyomon tudják követni.</w:t>
      </w:r>
    </w:p>
    <w:p w:rsidR="00401885" w:rsidRDefault="00401885" w:rsidP="00F26027">
      <w:pPr>
        <w:jc w:val="both"/>
        <w:rPr>
          <w:lang w:eastAsia="en-US"/>
        </w:rPr>
      </w:pPr>
    </w:p>
    <w:p w:rsidR="00401885" w:rsidRPr="00401885" w:rsidRDefault="00401885" w:rsidP="00401885">
      <w:pPr>
        <w:pStyle w:val="Listaszerbekezds"/>
        <w:numPr>
          <w:ilvl w:val="0"/>
          <w:numId w:val="45"/>
        </w:numPr>
        <w:jc w:val="both"/>
        <w:rPr>
          <w:b/>
          <w:color w:val="FF0000"/>
          <w:sz w:val="28"/>
          <w:lang w:eastAsia="en-US"/>
        </w:rPr>
      </w:pPr>
      <w:r w:rsidRPr="00401885">
        <w:rPr>
          <w:b/>
          <w:color w:val="FF0000"/>
          <w:sz w:val="28"/>
          <w:lang w:eastAsia="en-US"/>
        </w:rPr>
        <w:t>lépés</w:t>
      </w:r>
    </w:p>
    <w:p w:rsidR="00F26027" w:rsidRDefault="00F26027" w:rsidP="00F26027">
      <w:pPr>
        <w:jc w:val="both"/>
        <w:rPr>
          <w:lang w:eastAsia="en-US"/>
        </w:rPr>
      </w:pPr>
      <w:r>
        <w:rPr>
          <w:lang w:eastAsia="en-US"/>
        </w:rPr>
        <w:t>A</w:t>
      </w:r>
      <w:r w:rsidR="005E0DEB">
        <w:rPr>
          <w:lang w:eastAsia="en-US"/>
        </w:rPr>
        <w:t xml:space="preserve"> Dokumentum feltöltés és az e-nevezés </w:t>
      </w:r>
      <w:r>
        <w:rPr>
          <w:lang w:eastAsia="en-US"/>
        </w:rPr>
        <w:t>folyamat</w:t>
      </w:r>
      <w:r w:rsidR="005E0DEB">
        <w:rPr>
          <w:lang w:eastAsia="en-US"/>
        </w:rPr>
        <w:t>a</w:t>
      </w:r>
      <w:r>
        <w:rPr>
          <w:lang w:eastAsia="en-US"/>
        </w:rPr>
        <w:t xml:space="preserve"> mindig a sportszervezettől </w:t>
      </w:r>
      <w:proofErr w:type="gramStart"/>
      <w:r>
        <w:rPr>
          <w:lang w:eastAsia="en-US"/>
        </w:rPr>
        <w:t>indul</w:t>
      </w:r>
      <w:proofErr w:type="gramEnd"/>
      <w:r>
        <w:rPr>
          <w:lang w:eastAsia="en-US"/>
        </w:rPr>
        <w:t xml:space="preserve"> ami a </w:t>
      </w:r>
      <w:r w:rsidR="005E0DEB">
        <w:rPr>
          <w:lang w:eastAsia="en-US"/>
        </w:rPr>
        <w:t>Sportszervezetek – Dokumentumok</w:t>
      </w:r>
      <w:r>
        <w:rPr>
          <w:lang w:eastAsia="en-US"/>
        </w:rPr>
        <w:t xml:space="preserve"> menüpont alatt érhető el. A sportszervezet megadja a</w:t>
      </w:r>
      <w:r w:rsidR="00D20F75">
        <w:rPr>
          <w:lang w:eastAsia="en-US"/>
        </w:rPr>
        <w:t>z új felvitel gomb megnyomása után a Dokumentum típusát.</w:t>
      </w:r>
    </w:p>
    <w:p w:rsidR="00F26027" w:rsidRDefault="00F26027" w:rsidP="00F26027">
      <w:pPr>
        <w:jc w:val="center"/>
        <w:rPr>
          <w:noProof/>
          <w:lang w:eastAsia="hu-HU"/>
        </w:rPr>
      </w:pPr>
    </w:p>
    <w:p w:rsidR="00D20F75" w:rsidRDefault="00D20F75" w:rsidP="00F26027">
      <w:pPr>
        <w:jc w:val="center"/>
        <w:rPr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4634807" cy="294132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941" cy="294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F75" w:rsidRDefault="00D20F75" w:rsidP="00F26027">
      <w:pPr>
        <w:jc w:val="center"/>
        <w:rPr>
          <w:lang w:eastAsia="en-US"/>
        </w:rPr>
      </w:pPr>
    </w:p>
    <w:p w:rsidR="00D20F75" w:rsidRDefault="00D20F75" w:rsidP="00F26027">
      <w:pPr>
        <w:jc w:val="center"/>
        <w:rPr>
          <w:lang w:eastAsia="en-US"/>
        </w:rPr>
      </w:pPr>
    </w:p>
    <w:p w:rsidR="00D20F75" w:rsidRDefault="00D20F75" w:rsidP="00F26027">
      <w:pPr>
        <w:jc w:val="center"/>
        <w:rPr>
          <w:lang w:eastAsia="en-US"/>
        </w:rPr>
      </w:pPr>
    </w:p>
    <w:p w:rsidR="00D20F75" w:rsidRDefault="00D20F75" w:rsidP="00F26027">
      <w:pPr>
        <w:jc w:val="center"/>
        <w:rPr>
          <w:lang w:eastAsia="en-US"/>
        </w:rPr>
      </w:pPr>
    </w:p>
    <w:p w:rsidR="00D20F75" w:rsidRDefault="00D20F75" w:rsidP="00F26027">
      <w:pPr>
        <w:jc w:val="center"/>
        <w:rPr>
          <w:lang w:eastAsia="en-US"/>
        </w:rPr>
      </w:pPr>
    </w:p>
    <w:p w:rsidR="00F26027" w:rsidRDefault="00F26027" w:rsidP="00F26027">
      <w:pPr>
        <w:jc w:val="both"/>
        <w:rPr>
          <w:lang w:eastAsia="en-US"/>
        </w:rPr>
      </w:pPr>
    </w:p>
    <w:p w:rsidR="00F26027" w:rsidRDefault="00787737" w:rsidP="00F26027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A típus és az új fájl gomb megnyomása után az ügyéntéző feltölti a nevezés </w:t>
      </w:r>
      <w:proofErr w:type="spellStart"/>
      <w:r>
        <w:rPr>
          <w:lang w:eastAsia="en-US"/>
        </w:rPr>
        <w:t>mellkleteiként</w:t>
      </w:r>
      <w:proofErr w:type="spellEnd"/>
      <w:r>
        <w:rPr>
          <w:lang w:eastAsia="en-US"/>
        </w:rPr>
        <w:t xml:space="preserve"> kötelezően csatolandó </w:t>
      </w:r>
      <w:proofErr w:type="spellStart"/>
      <w:r>
        <w:rPr>
          <w:lang w:eastAsia="en-US"/>
        </w:rPr>
        <w:t>dokumentumokata</w:t>
      </w:r>
      <w:proofErr w:type="spellEnd"/>
      <w:r>
        <w:rPr>
          <w:lang w:eastAsia="en-US"/>
        </w:rPr>
        <w:t>, majd ment és bezár gombbal elmenti azt.</w:t>
      </w:r>
    </w:p>
    <w:p w:rsidR="00F26027" w:rsidRPr="00187501" w:rsidRDefault="00F26027" w:rsidP="00F26027">
      <w:pPr>
        <w:rPr>
          <w:sz w:val="18"/>
          <w:lang w:eastAsia="en-US"/>
        </w:rPr>
      </w:pPr>
    </w:p>
    <w:p w:rsidR="00401885" w:rsidRDefault="00401885" w:rsidP="00F26027">
      <w:pPr>
        <w:ind w:firstLine="720"/>
        <w:jc w:val="both"/>
        <w:rPr>
          <w:lang w:eastAsia="en-US"/>
        </w:rPr>
      </w:pPr>
    </w:p>
    <w:p w:rsidR="00401885" w:rsidRPr="00401885" w:rsidRDefault="00401885" w:rsidP="00401885">
      <w:pPr>
        <w:pStyle w:val="Listaszerbekezds"/>
        <w:numPr>
          <w:ilvl w:val="0"/>
          <w:numId w:val="45"/>
        </w:numPr>
        <w:jc w:val="both"/>
        <w:rPr>
          <w:b/>
          <w:color w:val="FF0000"/>
          <w:sz w:val="28"/>
          <w:lang w:eastAsia="en-US"/>
        </w:rPr>
      </w:pPr>
      <w:r w:rsidRPr="00401885">
        <w:rPr>
          <w:b/>
          <w:color w:val="FF0000"/>
          <w:sz w:val="28"/>
          <w:lang w:eastAsia="en-US"/>
        </w:rPr>
        <w:lastRenderedPageBreak/>
        <w:t>lépés</w:t>
      </w:r>
    </w:p>
    <w:p w:rsidR="00F26027" w:rsidRDefault="00F26027" w:rsidP="00F26027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A felvitt </w:t>
      </w:r>
      <w:r w:rsidR="00787737">
        <w:rPr>
          <w:lang w:eastAsia="en-US"/>
        </w:rPr>
        <w:t>Dokumentumok feltöltése után az ügyéntéző a Sportszervezetek – Versenyeztetés – e-Nevezés menüpont alatt tudja rögzíteni csapatai nevezési adatait.</w:t>
      </w:r>
    </w:p>
    <w:p w:rsidR="00F26027" w:rsidRDefault="00787737" w:rsidP="00F26027">
      <w:pPr>
        <w:jc w:val="center"/>
        <w:rPr>
          <w:lang w:eastAsia="en-US"/>
        </w:rPr>
      </w:pPr>
      <w:bookmarkStart w:id="3" w:name="_GoBack"/>
      <w:bookmarkEnd w:id="3"/>
      <w:r>
        <w:rPr>
          <w:noProof/>
          <w:lang w:eastAsia="en-US"/>
        </w:rPr>
        <w:drawing>
          <wp:inline distT="0" distB="0" distL="0" distR="0">
            <wp:extent cx="5151120" cy="238644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596" cy="239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737" w:rsidRDefault="00787737" w:rsidP="00F26027">
      <w:pPr>
        <w:jc w:val="center"/>
        <w:rPr>
          <w:lang w:eastAsia="en-US"/>
        </w:rPr>
      </w:pPr>
    </w:p>
    <w:p w:rsidR="00F26027" w:rsidRDefault="00F26027" w:rsidP="00F26027">
      <w:pPr>
        <w:jc w:val="center"/>
        <w:rPr>
          <w:lang w:eastAsia="en-US"/>
        </w:rPr>
      </w:pPr>
    </w:p>
    <w:p w:rsidR="00F26027" w:rsidRDefault="00F26027" w:rsidP="00F26027">
      <w:pPr>
        <w:jc w:val="both"/>
        <w:rPr>
          <w:lang w:eastAsia="en-US"/>
        </w:rPr>
      </w:pPr>
      <w:r>
        <w:rPr>
          <w:lang w:eastAsia="en-US"/>
        </w:rPr>
        <w:t xml:space="preserve">A sportszervezet </w:t>
      </w:r>
      <w:r w:rsidR="00787737">
        <w:rPr>
          <w:lang w:eastAsia="en-US"/>
        </w:rPr>
        <w:t xml:space="preserve">e-nevezés </w:t>
      </w:r>
      <w:r>
        <w:rPr>
          <w:lang w:eastAsia="en-US"/>
        </w:rPr>
        <w:t>ügyintéző a</w:t>
      </w:r>
      <w:r w:rsidR="009D4AEC">
        <w:rPr>
          <w:lang w:eastAsia="en-US"/>
        </w:rPr>
        <w:t>z</w:t>
      </w:r>
      <w:r>
        <w:rPr>
          <w:lang w:eastAsia="en-US"/>
        </w:rPr>
        <w:t xml:space="preserve"> </w:t>
      </w:r>
      <w:r w:rsidR="009D4AEC">
        <w:rPr>
          <w:b/>
          <w:lang w:eastAsia="en-US"/>
        </w:rPr>
        <w:t>Új felvitel</w:t>
      </w:r>
      <w:r>
        <w:rPr>
          <w:lang w:eastAsia="en-US"/>
        </w:rPr>
        <w:t xml:space="preserve"> gomb megnyomásával tudja megadni a szükséges </w:t>
      </w:r>
      <w:proofErr w:type="spellStart"/>
      <w:r w:rsidR="009D4AEC">
        <w:rPr>
          <w:lang w:eastAsia="en-US"/>
        </w:rPr>
        <w:t>alap</w:t>
      </w:r>
      <w:r>
        <w:rPr>
          <w:lang w:eastAsia="en-US"/>
        </w:rPr>
        <w:t>adatokat</w:t>
      </w:r>
      <w:proofErr w:type="spellEnd"/>
      <w:r w:rsidR="009D4AEC">
        <w:rPr>
          <w:lang w:eastAsia="en-US"/>
        </w:rPr>
        <w:t>.</w:t>
      </w:r>
    </w:p>
    <w:p w:rsidR="009D4AEC" w:rsidRDefault="009D4AEC" w:rsidP="00F26027">
      <w:pPr>
        <w:jc w:val="both"/>
        <w:rPr>
          <w:lang w:eastAsia="en-US"/>
        </w:rPr>
      </w:pPr>
    </w:p>
    <w:p w:rsidR="00F26027" w:rsidRDefault="009D4AEC" w:rsidP="009D4AEC">
      <w:pPr>
        <w:jc w:val="center"/>
        <w:rPr>
          <w:lang w:eastAsia="en-US"/>
        </w:rPr>
      </w:pPr>
      <w:r>
        <w:rPr>
          <w:noProof/>
        </w:rPr>
        <w:lastRenderedPageBreak/>
        <w:drawing>
          <wp:inline distT="0" distB="0" distL="0" distR="0" wp14:anchorId="68326FA5" wp14:editId="49AAF6A7">
            <wp:extent cx="5120566" cy="2405380"/>
            <wp:effectExtent l="0" t="0" r="444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30662" cy="2410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AEC" w:rsidRDefault="009D4AEC" w:rsidP="00F26027">
      <w:pPr>
        <w:jc w:val="both"/>
        <w:rPr>
          <w:lang w:eastAsia="en-US"/>
        </w:rPr>
      </w:pPr>
    </w:p>
    <w:p w:rsidR="009D4AEC" w:rsidRDefault="009D4AEC" w:rsidP="00F26027">
      <w:pPr>
        <w:jc w:val="both"/>
        <w:rPr>
          <w:lang w:eastAsia="en-US"/>
        </w:rPr>
      </w:pPr>
      <w:r>
        <w:rPr>
          <w:lang w:eastAsia="en-US"/>
        </w:rPr>
        <w:t xml:space="preserve">A ment és bezár gomb megnyomása után az Adatok ellenőrzése, valamint a hiányzók kitöltése után a lap alján található </w:t>
      </w:r>
      <w:r w:rsidRPr="009D4AEC">
        <w:rPr>
          <w:b/>
          <w:lang w:eastAsia="en-US"/>
        </w:rPr>
        <w:t>Adatok rendben</w:t>
      </w:r>
      <w:r>
        <w:rPr>
          <w:lang w:eastAsia="en-US"/>
        </w:rPr>
        <w:t xml:space="preserve"> klikkelésével a </w:t>
      </w:r>
      <w:r w:rsidRPr="009D4AEC">
        <w:rPr>
          <w:b/>
          <w:lang w:eastAsia="en-US"/>
        </w:rPr>
        <w:t>Dokumentumok ellenőrzés</w:t>
      </w:r>
      <w:r>
        <w:rPr>
          <w:b/>
          <w:lang w:eastAsia="en-US"/>
        </w:rPr>
        <w:t xml:space="preserve">ét </w:t>
      </w:r>
      <w:r>
        <w:rPr>
          <w:lang w:eastAsia="en-US"/>
        </w:rPr>
        <w:t>követő</w:t>
      </w:r>
      <w:r w:rsidR="005450C7">
        <w:rPr>
          <w:lang w:eastAsia="en-US"/>
        </w:rPr>
        <w:t xml:space="preserve">en a Megerősítés fülön az ügyintéző a Nyilatkozat generálása mező megnyomásával a számítógépére letölti a nevezés </w:t>
      </w:r>
      <w:proofErr w:type="spellStart"/>
      <w:r w:rsidR="005450C7">
        <w:rPr>
          <w:lang w:eastAsia="en-US"/>
        </w:rPr>
        <w:t>nyilatkozatá</w:t>
      </w:r>
      <w:proofErr w:type="spellEnd"/>
      <w:r w:rsidR="005450C7">
        <w:rPr>
          <w:lang w:eastAsia="en-US"/>
        </w:rPr>
        <w:t>, majd cégszerű aláírás után azt visszatölti.</w:t>
      </w:r>
    </w:p>
    <w:p w:rsidR="005450C7" w:rsidRDefault="005450C7" w:rsidP="00F26027">
      <w:pPr>
        <w:jc w:val="both"/>
        <w:rPr>
          <w:lang w:eastAsia="en-US"/>
        </w:rPr>
      </w:pPr>
    </w:p>
    <w:p w:rsidR="009D4AEC" w:rsidRDefault="009D4AEC" w:rsidP="009D4AEC">
      <w:pPr>
        <w:jc w:val="center"/>
        <w:rPr>
          <w:lang w:eastAsia="en-US"/>
        </w:rPr>
      </w:pPr>
      <w:r>
        <w:rPr>
          <w:noProof/>
        </w:rPr>
        <w:drawing>
          <wp:inline distT="0" distB="0" distL="0" distR="0" wp14:anchorId="706E1787" wp14:editId="5E363AE0">
            <wp:extent cx="3159125" cy="2614255"/>
            <wp:effectExtent l="0" t="0" r="317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79755" cy="263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AEC" w:rsidRDefault="009D4AEC" w:rsidP="00F26027">
      <w:pPr>
        <w:jc w:val="both"/>
        <w:rPr>
          <w:lang w:eastAsia="en-US"/>
        </w:rPr>
      </w:pPr>
    </w:p>
    <w:p w:rsidR="005450C7" w:rsidRDefault="005450C7" w:rsidP="00F26027">
      <w:pPr>
        <w:ind w:firstLine="360"/>
        <w:jc w:val="both"/>
        <w:rPr>
          <w:lang w:eastAsia="en-US"/>
        </w:rPr>
      </w:pPr>
    </w:p>
    <w:p w:rsidR="005450C7" w:rsidRDefault="005450C7" w:rsidP="00F26027">
      <w:pPr>
        <w:ind w:firstLine="360"/>
        <w:jc w:val="both"/>
        <w:rPr>
          <w:lang w:eastAsia="en-US"/>
        </w:rPr>
      </w:pPr>
    </w:p>
    <w:p w:rsidR="005450C7" w:rsidRDefault="005450C7" w:rsidP="005450C7">
      <w:pPr>
        <w:ind w:firstLine="360"/>
        <w:jc w:val="center"/>
        <w:rPr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5653282" cy="1996440"/>
            <wp:effectExtent l="0" t="0" r="5080" b="381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94" cy="201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0C7" w:rsidRDefault="00FD5BB9" w:rsidP="00F26027">
      <w:pPr>
        <w:ind w:firstLine="360"/>
        <w:jc w:val="both"/>
        <w:rPr>
          <w:lang w:eastAsia="en-US"/>
        </w:rPr>
      </w:pPr>
      <w:r>
        <w:rPr>
          <w:lang w:eastAsia="en-US"/>
        </w:rPr>
        <w:t xml:space="preserve">A </w:t>
      </w:r>
      <w:proofErr w:type="spellStart"/>
      <w:r w:rsidRPr="00FD5BB9">
        <w:rPr>
          <w:b/>
          <w:lang w:eastAsia="en-US"/>
        </w:rPr>
        <w:t>Badom</w:t>
      </w:r>
      <w:proofErr w:type="spellEnd"/>
      <w:r w:rsidRPr="00FD5BB9">
        <w:rPr>
          <w:b/>
          <w:lang w:eastAsia="en-US"/>
        </w:rPr>
        <w:t xml:space="preserve"> a nevezést</w:t>
      </w:r>
      <w:r>
        <w:rPr>
          <w:lang w:eastAsia="en-US"/>
        </w:rPr>
        <w:t xml:space="preserve"> gomb megnyomása után a csapat nevezése beadott státuszba kerül.</w:t>
      </w:r>
    </w:p>
    <w:p w:rsidR="00FD5BB9" w:rsidRDefault="00FD5BB9" w:rsidP="00F26027">
      <w:pPr>
        <w:ind w:firstLine="360"/>
        <w:jc w:val="both"/>
        <w:rPr>
          <w:lang w:eastAsia="en-US"/>
        </w:rPr>
      </w:pPr>
      <w:r>
        <w:rPr>
          <w:lang w:eastAsia="en-US"/>
        </w:rPr>
        <w:t>Az MLSZ ügyintézői ellenőrzés után hiányos, elfogadott vagy elutasított státuszt adhatnak. Hiányos státusz esetén a megjegyzés „dobozban” lája a sportszervezet ügyintézője, hogy mit kell pótolnia.</w:t>
      </w:r>
    </w:p>
    <w:p w:rsidR="00FD5BB9" w:rsidRDefault="00FD5BB9" w:rsidP="00F26027">
      <w:pPr>
        <w:ind w:firstLine="360"/>
        <w:jc w:val="both"/>
        <w:rPr>
          <w:lang w:eastAsia="en-US"/>
        </w:rPr>
      </w:pPr>
    </w:p>
    <w:p w:rsidR="00FD5BB9" w:rsidRDefault="00FD5BB9" w:rsidP="00F26027">
      <w:pPr>
        <w:ind w:firstLine="360"/>
        <w:jc w:val="both"/>
        <w:rPr>
          <w:lang w:eastAsia="en-US"/>
        </w:rPr>
      </w:pPr>
    </w:p>
    <w:p w:rsidR="00FD5BB9" w:rsidRDefault="00FD5BB9" w:rsidP="00F26027">
      <w:pPr>
        <w:ind w:firstLine="360"/>
        <w:jc w:val="both"/>
        <w:rPr>
          <w:lang w:eastAsia="en-US"/>
        </w:rPr>
      </w:pPr>
    </w:p>
    <w:p w:rsidR="005450C7" w:rsidRDefault="005450C7" w:rsidP="005450C7">
      <w:pPr>
        <w:ind w:firstLine="360"/>
        <w:jc w:val="center"/>
        <w:rPr>
          <w:lang w:eastAsia="en-US"/>
        </w:rPr>
      </w:pPr>
    </w:p>
    <w:p w:rsidR="005450C7" w:rsidRDefault="005450C7" w:rsidP="00F26027">
      <w:pPr>
        <w:ind w:firstLine="360"/>
        <w:jc w:val="both"/>
        <w:rPr>
          <w:lang w:eastAsia="en-US"/>
        </w:rPr>
      </w:pPr>
    </w:p>
    <w:p w:rsidR="005450C7" w:rsidRDefault="005450C7" w:rsidP="00F26027">
      <w:pPr>
        <w:ind w:firstLine="360"/>
        <w:jc w:val="both"/>
        <w:rPr>
          <w:lang w:eastAsia="en-US"/>
        </w:rPr>
      </w:pPr>
    </w:p>
    <w:p w:rsidR="005450C7" w:rsidRDefault="005450C7" w:rsidP="00F26027">
      <w:pPr>
        <w:ind w:firstLine="360"/>
        <w:jc w:val="both"/>
        <w:rPr>
          <w:lang w:eastAsia="en-US"/>
        </w:rPr>
      </w:pPr>
    </w:p>
    <w:p w:rsidR="005450C7" w:rsidRDefault="005450C7" w:rsidP="00F26027">
      <w:pPr>
        <w:ind w:firstLine="360"/>
        <w:jc w:val="both"/>
        <w:rPr>
          <w:lang w:eastAsia="en-US"/>
        </w:rPr>
      </w:pPr>
    </w:p>
    <w:p w:rsidR="005450C7" w:rsidRDefault="005450C7" w:rsidP="00F26027">
      <w:pPr>
        <w:ind w:firstLine="360"/>
        <w:jc w:val="both"/>
        <w:rPr>
          <w:lang w:eastAsia="en-US"/>
        </w:rPr>
      </w:pPr>
    </w:p>
    <w:p w:rsidR="005450C7" w:rsidRDefault="005450C7" w:rsidP="00F26027">
      <w:pPr>
        <w:ind w:firstLine="360"/>
        <w:jc w:val="both"/>
        <w:rPr>
          <w:lang w:eastAsia="en-US"/>
        </w:rPr>
      </w:pPr>
    </w:p>
    <w:p w:rsidR="005450C7" w:rsidRDefault="005450C7" w:rsidP="00F26027">
      <w:pPr>
        <w:ind w:firstLine="360"/>
        <w:jc w:val="both"/>
        <w:rPr>
          <w:lang w:eastAsia="en-US"/>
        </w:rPr>
      </w:pPr>
    </w:p>
    <w:p w:rsidR="003E2720" w:rsidRPr="001952B2" w:rsidRDefault="003E2720" w:rsidP="00D15E1E">
      <w:pPr>
        <w:jc w:val="center"/>
      </w:pPr>
    </w:p>
    <w:sectPr w:rsidR="003E2720" w:rsidRPr="001952B2" w:rsidSect="00602A48">
      <w:pgSz w:w="16839" w:h="11907" w:orient="landscape" w:code="9"/>
      <w:pgMar w:top="1135" w:right="1664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DAA" w:rsidRDefault="00E72DAA" w:rsidP="00CB71F6">
      <w:r>
        <w:separator/>
      </w:r>
    </w:p>
    <w:p w:rsidR="00E72DAA" w:rsidRDefault="00E72DAA"/>
    <w:p w:rsidR="00E72DAA" w:rsidRDefault="00E72DAA"/>
    <w:p w:rsidR="00E72DAA" w:rsidRDefault="00E72DAA"/>
  </w:endnote>
  <w:endnote w:type="continuationSeparator" w:id="0">
    <w:p w:rsidR="00E72DAA" w:rsidRDefault="00E72DAA" w:rsidP="00CB71F6">
      <w:r>
        <w:continuationSeparator/>
      </w:r>
    </w:p>
    <w:p w:rsidR="00E72DAA" w:rsidRDefault="00E72DAA"/>
    <w:p w:rsidR="00E72DAA" w:rsidRDefault="00E72DAA"/>
    <w:p w:rsidR="00E72DAA" w:rsidRDefault="00E72D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DAA" w:rsidRDefault="00E72DAA" w:rsidP="00CB71F6">
      <w:r>
        <w:separator/>
      </w:r>
    </w:p>
    <w:p w:rsidR="00E72DAA" w:rsidRDefault="00E72DAA"/>
    <w:p w:rsidR="00E72DAA" w:rsidRDefault="00E72DAA"/>
    <w:p w:rsidR="00E72DAA" w:rsidRDefault="00E72DAA"/>
  </w:footnote>
  <w:footnote w:type="continuationSeparator" w:id="0">
    <w:p w:rsidR="00E72DAA" w:rsidRDefault="00E72DAA" w:rsidP="00CB71F6">
      <w:r>
        <w:continuationSeparator/>
      </w:r>
    </w:p>
    <w:p w:rsidR="00E72DAA" w:rsidRDefault="00E72DAA"/>
    <w:p w:rsidR="00E72DAA" w:rsidRDefault="00E72DAA"/>
    <w:p w:rsidR="00E72DAA" w:rsidRDefault="00E72D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A69DC4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50E902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AC065C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74E99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8C949A"/>
    <w:lvl w:ilvl="0">
      <w:start w:val="1"/>
      <w:numFmt w:val="bullet"/>
      <w:pStyle w:val="Felsorols5"/>
      <w:lvlText w:val="●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  <w:color w:val="52AE30"/>
        <w:sz w:val="16"/>
      </w:rPr>
    </w:lvl>
  </w:abstractNum>
  <w:abstractNum w:abstractNumId="5" w15:restartNumberingAfterBreak="0">
    <w:nsid w:val="FFFFFF81"/>
    <w:multiLevelType w:val="singleLevel"/>
    <w:tmpl w:val="9AB8ED4A"/>
    <w:lvl w:ilvl="0">
      <w:start w:val="1"/>
      <w:numFmt w:val="bullet"/>
      <w:pStyle w:val="Felsorols4"/>
      <w:lvlText w:val="●"/>
      <w:lvlJc w:val="left"/>
      <w:pPr>
        <w:tabs>
          <w:tab w:val="num" w:pos="1620"/>
        </w:tabs>
        <w:ind w:left="1620" w:hanging="360"/>
      </w:pPr>
      <w:rPr>
        <w:rFonts w:ascii="Verdana" w:hAnsi="Verdana" w:cs="Times New Roman" w:hint="default"/>
        <w:color w:val="52AE30"/>
        <w:sz w:val="18"/>
      </w:rPr>
    </w:lvl>
  </w:abstractNum>
  <w:abstractNum w:abstractNumId="6" w15:restartNumberingAfterBreak="0">
    <w:nsid w:val="FFFFFF88"/>
    <w:multiLevelType w:val="singleLevel"/>
    <w:tmpl w:val="F3102D2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3ED5BB8"/>
    <w:multiLevelType w:val="hybridMultilevel"/>
    <w:tmpl w:val="BADAB86E"/>
    <w:lvl w:ilvl="0" w:tplc="D1EE4636">
      <w:start w:val="1"/>
      <w:numFmt w:val="decimal"/>
      <w:lvlText w:val="%1.1.1.1."/>
      <w:lvlJc w:val="left"/>
      <w:pPr>
        <w:ind w:left="720" w:hanging="360"/>
      </w:pPr>
      <w:rPr>
        <w:rFonts w:hint="default"/>
        <w:strike w:val="0"/>
        <w:dstrike w:val="0"/>
        <w:color w:val="52C2D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B6C01"/>
    <w:multiLevelType w:val="hybridMultilevel"/>
    <w:tmpl w:val="F2A8BE5C"/>
    <w:lvl w:ilvl="0" w:tplc="C526E036">
      <w:start w:val="35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070FCB"/>
    <w:multiLevelType w:val="multilevel"/>
    <w:tmpl w:val="A3FA40E6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38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138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858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2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8"/>
        </w:tabs>
        <w:ind w:left="48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378" w:hanging="1440"/>
      </w:pPr>
      <w:rPr>
        <w:rFonts w:hint="default"/>
      </w:rPr>
    </w:lvl>
  </w:abstractNum>
  <w:abstractNum w:abstractNumId="10" w15:restartNumberingAfterBreak="0">
    <w:nsid w:val="0B2A69C5"/>
    <w:multiLevelType w:val="hybridMultilevel"/>
    <w:tmpl w:val="8E667E48"/>
    <w:lvl w:ilvl="0" w:tplc="3328E572">
      <w:start w:val="1"/>
      <w:numFmt w:val="bullet"/>
      <w:pStyle w:val="Listbulletintable1"/>
      <w:lvlText w:val=""/>
      <w:lvlJc w:val="left"/>
      <w:pPr>
        <w:ind w:left="360" w:hanging="360"/>
      </w:pPr>
      <w:rPr>
        <w:rFonts w:ascii="Symbol" w:hAnsi="Symbol" w:hint="default"/>
        <w:color w:val="52AE30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1C58AB"/>
    <w:multiLevelType w:val="hybridMultilevel"/>
    <w:tmpl w:val="DC2400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B7D44"/>
    <w:multiLevelType w:val="hybridMultilevel"/>
    <w:tmpl w:val="1C6486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055C0"/>
    <w:multiLevelType w:val="hybridMultilevel"/>
    <w:tmpl w:val="9CD051FC"/>
    <w:lvl w:ilvl="0" w:tplc="AD1A46EE">
      <w:start w:val="1"/>
      <w:numFmt w:val="decimal"/>
      <w:lvlText w:val="%1.1.1.1.1.1."/>
      <w:lvlJc w:val="left"/>
      <w:pPr>
        <w:ind w:left="6300" w:hanging="360"/>
      </w:pPr>
      <w:rPr>
        <w:rFonts w:hint="default"/>
        <w:strike w:val="0"/>
        <w:dstrike w:val="0"/>
        <w:color w:val="00807F"/>
      </w:rPr>
    </w:lvl>
    <w:lvl w:ilvl="1" w:tplc="04090019" w:tentative="1">
      <w:start w:val="1"/>
      <w:numFmt w:val="lowerLetter"/>
      <w:lvlText w:val="%2."/>
      <w:lvlJc w:val="left"/>
      <w:pPr>
        <w:ind w:left="7020" w:hanging="360"/>
      </w:pPr>
    </w:lvl>
    <w:lvl w:ilvl="2" w:tplc="0409001B" w:tentative="1">
      <w:start w:val="1"/>
      <w:numFmt w:val="lowerRoman"/>
      <w:lvlText w:val="%3."/>
      <w:lvlJc w:val="right"/>
      <w:pPr>
        <w:ind w:left="7740" w:hanging="180"/>
      </w:pPr>
    </w:lvl>
    <w:lvl w:ilvl="3" w:tplc="0409000F" w:tentative="1">
      <w:start w:val="1"/>
      <w:numFmt w:val="decimal"/>
      <w:lvlText w:val="%4."/>
      <w:lvlJc w:val="left"/>
      <w:pPr>
        <w:ind w:left="8460" w:hanging="360"/>
      </w:pPr>
    </w:lvl>
    <w:lvl w:ilvl="4" w:tplc="04090019" w:tentative="1">
      <w:start w:val="1"/>
      <w:numFmt w:val="lowerLetter"/>
      <w:lvlText w:val="%5."/>
      <w:lvlJc w:val="left"/>
      <w:pPr>
        <w:ind w:left="9180" w:hanging="360"/>
      </w:pPr>
    </w:lvl>
    <w:lvl w:ilvl="5" w:tplc="0409001B" w:tentative="1">
      <w:start w:val="1"/>
      <w:numFmt w:val="lowerRoman"/>
      <w:lvlText w:val="%6."/>
      <w:lvlJc w:val="right"/>
      <w:pPr>
        <w:ind w:left="9900" w:hanging="180"/>
      </w:pPr>
    </w:lvl>
    <w:lvl w:ilvl="6" w:tplc="0409000F" w:tentative="1">
      <w:start w:val="1"/>
      <w:numFmt w:val="decimal"/>
      <w:lvlText w:val="%7."/>
      <w:lvlJc w:val="left"/>
      <w:pPr>
        <w:ind w:left="10620" w:hanging="360"/>
      </w:pPr>
    </w:lvl>
    <w:lvl w:ilvl="7" w:tplc="04090019" w:tentative="1">
      <w:start w:val="1"/>
      <w:numFmt w:val="lowerLetter"/>
      <w:lvlText w:val="%8."/>
      <w:lvlJc w:val="left"/>
      <w:pPr>
        <w:ind w:left="11340" w:hanging="360"/>
      </w:pPr>
    </w:lvl>
    <w:lvl w:ilvl="8" w:tplc="040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4" w15:restartNumberingAfterBreak="0">
    <w:nsid w:val="208B2F40"/>
    <w:multiLevelType w:val="hybridMultilevel"/>
    <w:tmpl w:val="E5244A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67404"/>
    <w:multiLevelType w:val="hybridMultilevel"/>
    <w:tmpl w:val="166A27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B3143"/>
    <w:multiLevelType w:val="hybridMultilevel"/>
    <w:tmpl w:val="4EB84C2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B0BDE"/>
    <w:multiLevelType w:val="hybridMultilevel"/>
    <w:tmpl w:val="946C7802"/>
    <w:lvl w:ilvl="0" w:tplc="79AEA470">
      <w:start w:val="1"/>
      <w:numFmt w:val="bullet"/>
      <w:pStyle w:val="Felsorols2"/>
      <w:lvlText w:val="●"/>
      <w:lvlJc w:val="left"/>
      <w:pPr>
        <w:tabs>
          <w:tab w:val="num" w:pos="643"/>
        </w:tabs>
        <w:ind w:left="643" w:hanging="360"/>
      </w:pPr>
      <w:rPr>
        <w:rFonts w:ascii="Verdana" w:hAnsi="Verdana" w:hint="default"/>
        <w:color w:val="52AE30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320AF"/>
    <w:multiLevelType w:val="multilevel"/>
    <w:tmpl w:val="6648736A"/>
    <w:lvl w:ilvl="0">
      <w:start w:val="1"/>
      <w:numFmt w:val="decimal"/>
      <w:pStyle w:val="ListMultilevelNumber"/>
      <w:lvlText w:val="%1."/>
      <w:lvlJc w:val="left"/>
      <w:pPr>
        <w:ind w:left="360" w:hanging="360"/>
      </w:pPr>
    </w:lvl>
    <w:lvl w:ilvl="1">
      <w:start w:val="1"/>
      <w:numFmt w:val="decimal"/>
      <w:pStyle w:val="ListMultilevelNumber2"/>
      <w:lvlText w:val="%1.%2."/>
      <w:lvlJc w:val="left"/>
      <w:pPr>
        <w:ind w:left="792" w:hanging="432"/>
      </w:pPr>
    </w:lvl>
    <w:lvl w:ilvl="2">
      <w:start w:val="1"/>
      <w:numFmt w:val="decimal"/>
      <w:pStyle w:val="ListMultilevelNumber3"/>
      <w:lvlText w:val="%1.%2.%3."/>
      <w:lvlJc w:val="left"/>
      <w:pPr>
        <w:ind w:left="1224" w:hanging="504"/>
      </w:pPr>
    </w:lvl>
    <w:lvl w:ilvl="3">
      <w:start w:val="1"/>
      <w:numFmt w:val="decimal"/>
      <w:pStyle w:val="ListMultilevelNumber4"/>
      <w:lvlText w:val="%1.%2.%3.%4."/>
      <w:lvlJc w:val="left"/>
      <w:pPr>
        <w:ind w:left="1728" w:hanging="648"/>
      </w:pPr>
    </w:lvl>
    <w:lvl w:ilvl="4">
      <w:start w:val="1"/>
      <w:numFmt w:val="decimal"/>
      <w:pStyle w:val="ListMultilevelNumber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4BB191F"/>
    <w:multiLevelType w:val="multilevel"/>
    <w:tmpl w:val="C1C2ACF0"/>
    <w:lvl w:ilvl="0">
      <w:start w:val="1"/>
      <w:numFmt w:val="decimal"/>
      <w:pStyle w:val="ListMultilevelNumberinTable"/>
      <w:suff w:val="space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>
      <w:start w:val="1"/>
      <w:numFmt w:val="decimal"/>
      <w:pStyle w:val="ListMultilevelNumberinTabl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tMultilevelNumberinTabl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ListMultilevelNumberinTabl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5CB6D83"/>
    <w:multiLevelType w:val="multilevel"/>
    <w:tmpl w:val="E34C8C4C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7E33986"/>
    <w:multiLevelType w:val="hybridMultilevel"/>
    <w:tmpl w:val="EB34EF36"/>
    <w:lvl w:ilvl="0" w:tplc="3C725F26">
      <w:start w:val="1"/>
      <w:numFmt w:val="bullet"/>
      <w:pStyle w:val="Listbulletintable2"/>
      <w:lvlText w:val=""/>
      <w:lvlJc w:val="left"/>
      <w:pPr>
        <w:ind w:left="360" w:hanging="360"/>
      </w:pPr>
      <w:rPr>
        <w:rFonts w:ascii="Symbol" w:hAnsi="Symbol" w:hint="default"/>
        <w:color w:val="52C2DF"/>
        <w:sz w:val="20"/>
      </w:rPr>
    </w:lvl>
    <w:lvl w:ilvl="1" w:tplc="558C4FBA">
      <w:start w:val="1"/>
      <w:numFmt w:val="bullet"/>
      <w:pStyle w:val="Listbulletintable2"/>
      <w:lvlText w:val="•"/>
      <w:lvlJc w:val="left"/>
      <w:pPr>
        <w:ind w:left="1080" w:hanging="360"/>
      </w:pPr>
      <w:rPr>
        <w:rFonts w:ascii="Verdana" w:hAnsi="Verdana" w:hint="default"/>
        <w:color w:val="52AE30"/>
        <w:sz w:val="18"/>
      </w:rPr>
    </w:lvl>
    <w:lvl w:ilvl="2" w:tplc="2FF8C81A">
      <w:start w:val="1"/>
      <w:numFmt w:val="bullet"/>
      <w:pStyle w:val="Listbulletintable4"/>
      <w:lvlText w:val=""/>
      <w:lvlJc w:val="left"/>
      <w:pPr>
        <w:ind w:left="1800" w:hanging="360"/>
      </w:pPr>
      <w:rPr>
        <w:rFonts w:ascii="Symbol" w:hAnsi="Symbol" w:hint="default"/>
        <w:color w:val="52C2DF"/>
        <w:sz w:val="16"/>
      </w:rPr>
    </w:lvl>
    <w:lvl w:ilvl="3" w:tplc="AFEC6F60">
      <w:start w:val="1"/>
      <w:numFmt w:val="bullet"/>
      <w:pStyle w:val="Listbulletintable4"/>
      <w:lvlText w:val=""/>
      <w:lvlJc w:val="left"/>
      <w:pPr>
        <w:ind w:left="2520" w:hanging="360"/>
      </w:pPr>
      <w:rPr>
        <w:rFonts w:ascii="Symbol" w:hAnsi="Symbol" w:hint="default"/>
        <w:color w:val="52AE30"/>
        <w:sz w:val="14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724A64"/>
    <w:multiLevelType w:val="hybridMultilevel"/>
    <w:tmpl w:val="624ECBA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A07DE"/>
    <w:multiLevelType w:val="hybridMultilevel"/>
    <w:tmpl w:val="0D6A16FA"/>
    <w:lvl w:ilvl="0" w:tplc="7AE8A3D4">
      <w:start w:val="1"/>
      <w:numFmt w:val="decimal"/>
      <w:lvlText w:val="%1.1.1."/>
      <w:lvlJc w:val="left"/>
      <w:pPr>
        <w:ind w:left="720" w:hanging="360"/>
      </w:pPr>
      <w:rPr>
        <w:rFonts w:hint="default"/>
        <w:strike w:val="0"/>
        <w:dstrike w:val="0"/>
        <w:color w:val="52C2D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55D84"/>
    <w:multiLevelType w:val="hybridMultilevel"/>
    <w:tmpl w:val="B6C2ACB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57BD5"/>
    <w:multiLevelType w:val="hybridMultilevel"/>
    <w:tmpl w:val="B7AA78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66FD6"/>
    <w:multiLevelType w:val="multilevel"/>
    <w:tmpl w:val="0D12BFCE"/>
    <w:lvl w:ilvl="0">
      <w:start w:val="1"/>
      <w:numFmt w:val="upperLetter"/>
      <w:lvlText w:val="%1. Melléklet"/>
      <w:lvlJc w:val="left"/>
      <w:pPr>
        <w:tabs>
          <w:tab w:val="num" w:pos="0"/>
        </w:tabs>
        <w:ind w:left="1418" w:hanging="1418"/>
      </w:pPr>
      <w:rPr>
        <w:rFonts w:hint="default"/>
        <w:caps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9CB7E2E"/>
    <w:multiLevelType w:val="hybridMultilevel"/>
    <w:tmpl w:val="DE5E4B80"/>
    <w:lvl w:ilvl="0" w:tplc="ED6E1BBE">
      <w:start w:val="1"/>
      <w:numFmt w:val="decimal"/>
      <w:lvlText w:val="%1.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BA54A1"/>
    <w:multiLevelType w:val="hybridMultilevel"/>
    <w:tmpl w:val="F4AC1A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112A8"/>
    <w:multiLevelType w:val="multilevel"/>
    <w:tmpl w:val="25044D5A"/>
    <w:lvl w:ilvl="0">
      <w:start w:val="1"/>
      <w:numFmt w:val="decimal"/>
      <w:lvlText w:val="%1.1.1.1.1."/>
      <w:lvlJc w:val="left"/>
      <w:pPr>
        <w:ind w:left="0" w:firstLine="0"/>
      </w:pPr>
      <w:rPr>
        <w:rFonts w:hint="default"/>
        <w:strike w:val="0"/>
        <w:dstrike w:val="0"/>
        <w:color w:val="00807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DBF0306"/>
    <w:multiLevelType w:val="multilevel"/>
    <w:tmpl w:val="0D6A16FA"/>
    <w:styleLink w:val="Style1"/>
    <w:lvl w:ilvl="0">
      <w:start w:val="1"/>
      <w:numFmt w:val="decimal"/>
      <w:lvlText w:val="%1.1.1."/>
      <w:lvlJc w:val="left"/>
      <w:pPr>
        <w:ind w:left="720" w:hanging="360"/>
      </w:pPr>
      <w:rPr>
        <w:rFonts w:hint="default"/>
        <w:strike w:val="0"/>
        <w:dstrike w:val="0"/>
        <w:color w:val="52C2D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E20CF"/>
    <w:multiLevelType w:val="hybridMultilevel"/>
    <w:tmpl w:val="D72E83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F09C8"/>
    <w:multiLevelType w:val="hybridMultilevel"/>
    <w:tmpl w:val="7E90ED96"/>
    <w:lvl w:ilvl="0" w:tplc="4050D0E8">
      <w:start w:val="1"/>
      <w:numFmt w:val="bullet"/>
      <w:pStyle w:val="Felsorols"/>
      <w:lvlText w:val="●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  <w:b w:val="0"/>
        <w:i w:val="0"/>
        <w:color w:val="52AE30"/>
        <w:spacing w:val="0"/>
        <w:w w:val="100"/>
        <w:position w:val="0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D5339"/>
    <w:multiLevelType w:val="hybridMultilevel"/>
    <w:tmpl w:val="89342E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504E1"/>
    <w:multiLevelType w:val="hybridMultilevel"/>
    <w:tmpl w:val="E230CF12"/>
    <w:lvl w:ilvl="0" w:tplc="A5A4F244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973535"/>
    <w:multiLevelType w:val="multilevel"/>
    <w:tmpl w:val="3B94002C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strike w:val="0"/>
        <w:dstrike w:val="0"/>
        <w:color w:val="52C2D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D6E3922"/>
    <w:multiLevelType w:val="hybridMultilevel"/>
    <w:tmpl w:val="5F1C373E"/>
    <w:lvl w:ilvl="0" w:tplc="8C52BE5E">
      <w:start w:val="1"/>
      <w:numFmt w:val="bullet"/>
      <w:pStyle w:val="Felsorols3"/>
      <w:lvlText w:val="●"/>
      <w:lvlJc w:val="left"/>
      <w:pPr>
        <w:tabs>
          <w:tab w:val="num" w:pos="926"/>
        </w:tabs>
        <w:ind w:left="926" w:hanging="360"/>
      </w:pPr>
      <w:rPr>
        <w:rFonts w:ascii="Verdana" w:hAnsi="Verdana" w:hint="default"/>
        <w:color w:val="52AE30"/>
        <w:sz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4"/>
  </w:num>
  <w:num w:numId="5">
    <w:abstractNumId w:val="19"/>
  </w:num>
  <w:num w:numId="6">
    <w:abstractNumId w:val="17"/>
  </w:num>
  <w:num w:numId="7">
    <w:abstractNumId w:val="36"/>
  </w:num>
  <w:num w:numId="8">
    <w:abstractNumId w:val="32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0"/>
  </w:num>
  <w:num w:numId="16">
    <w:abstractNumId w:val="23"/>
  </w:num>
  <w:num w:numId="17">
    <w:abstractNumId w:val="7"/>
  </w:num>
  <w:num w:numId="18">
    <w:abstractNumId w:val="29"/>
  </w:num>
  <w:num w:numId="19">
    <w:abstractNumId w:val="13"/>
  </w:num>
  <w:num w:numId="20">
    <w:abstractNumId w:val="35"/>
  </w:num>
  <w:num w:numId="21">
    <w:abstractNumId w:val="30"/>
  </w:num>
  <w:num w:numId="22">
    <w:abstractNumId w:val="10"/>
    <w:lvlOverride w:ilvl="0">
      <w:startOverride w:val="1"/>
    </w:lvlOverride>
  </w:num>
  <w:num w:numId="23">
    <w:abstractNumId w:val="26"/>
  </w:num>
  <w:num w:numId="24">
    <w:abstractNumId w:val="27"/>
  </w:num>
  <w:num w:numId="25">
    <w:abstractNumId w:val="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0"/>
    <w:lvlOverride w:ilvl="0">
      <w:startOverride w:val="1"/>
    </w:lvlOverride>
  </w:num>
  <w:num w:numId="31">
    <w:abstractNumId w:val="24"/>
  </w:num>
  <w:num w:numId="32">
    <w:abstractNumId w:val="34"/>
  </w:num>
  <w:num w:numId="33">
    <w:abstractNumId w:val="20"/>
  </w:num>
  <w:num w:numId="34">
    <w:abstractNumId w:val="22"/>
  </w:num>
  <w:num w:numId="35">
    <w:abstractNumId w:val="8"/>
  </w:num>
  <w:num w:numId="36">
    <w:abstractNumId w:val="28"/>
  </w:num>
  <w:num w:numId="37">
    <w:abstractNumId w:val="15"/>
  </w:num>
  <w:num w:numId="38">
    <w:abstractNumId w:val="16"/>
  </w:num>
  <w:num w:numId="39">
    <w:abstractNumId w:val="31"/>
  </w:num>
  <w:num w:numId="40">
    <w:abstractNumId w:val="33"/>
  </w:num>
  <w:num w:numId="41">
    <w:abstractNumId w:val="12"/>
  </w:num>
  <w:num w:numId="42">
    <w:abstractNumId w:val="14"/>
  </w:num>
  <w:num w:numId="43">
    <w:abstractNumId w:val="11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4E9"/>
    <w:rsid w:val="0000583A"/>
    <w:rsid w:val="00011CA5"/>
    <w:rsid w:val="00016DED"/>
    <w:rsid w:val="00017195"/>
    <w:rsid w:val="00023792"/>
    <w:rsid w:val="0002557B"/>
    <w:rsid w:val="0002783C"/>
    <w:rsid w:val="00027DE2"/>
    <w:rsid w:val="000338E9"/>
    <w:rsid w:val="000348AB"/>
    <w:rsid w:val="00052588"/>
    <w:rsid w:val="0006183A"/>
    <w:rsid w:val="00062C5F"/>
    <w:rsid w:val="000651CE"/>
    <w:rsid w:val="00065268"/>
    <w:rsid w:val="000708DC"/>
    <w:rsid w:val="000748F9"/>
    <w:rsid w:val="0007573D"/>
    <w:rsid w:val="00077349"/>
    <w:rsid w:val="00080A88"/>
    <w:rsid w:val="00083874"/>
    <w:rsid w:val="00085DFE"/>
    <w:rsid w:val="00087467"/>
    <w:rsid w:val="00087F13"/>
    <w:rsid w:val="00091FE1"/>
    <w:rsid w:val="000920BB"/>
    <w:rsid w:val="00095E37"/>
    <w:rsid w:val="000968AE"/>
    <w:rsid w:val="000977AF"/>
    <w:rsid w:val="000A0D4E"/>
    <w:rsid w:val="000A2F69"/>
    <w:rsid w:val="000A54B1"/>
    <w:rsid w:val="000A5F12"/>
    <w:rsid w:val="000B18BC"/>
    <w:rsid w:val="000B3723"/>
    <w:rsid w:val="000B4402"/>
    <w:rsid w:val="000C18C6"/>
    <w:rsid w:val="000C208F"/>
    <w:rsid w:val="000C3C3A"/>
    <w:rsid w:val="000D0383"/>
    <w:rsid w:val="000D116A"/>
    <w:rsid w:val="000E250A"/>
    <w:rsid w:val="000E6005"/>
    <w:rsid w:val="000E695F"/>
    <w:rsid w:val="000F2123"/>
    <w:rsid w:val="000F21C4"/>
    <w:rsid w:val="000F2F4A"/>
    <w:rsid w:val="000F4B68"/>
    <w:rsid w:val="001005C6"/>
    <w:rsid w:val="001009AD"/>
    <w:rsid w:val="0010470E"/>
    <w:rsid w:val="0011185C"/>
    <w:rsid w:val="00115A56"/>
    <w:rsid w:val="001171AA"/>
    <w:rsid w:val="00117833"/>
    <w:rsid w:val="0012000A"/>
    <w:rsid w:val="00120601"/>
    <w:rsid w:val="0012063F"/>
    <w:rsid w:val="001222FB"/>
    <w:rsid w:val="001235CA"/>
    <w:rsid w:val="0012599C"/>
    <w:rsid w:val="00127DB6"/>
    <w:rsid w:val="0013217C"/>
    <w:rsid w:val="00133081"/>
    <w:rsid w:val="001406F4"/>
    <w:rsid w:val="001523E0"/>
    <w:rsid w:val="001538E9"/>
    <w:rsid w:val="00161AC2"/>
    <w:rsid w:val="001710E3"/>
    <w:rsid w:val="00173DC7"/>
    <w:rsid w:val="00176DFA"/>
    <w:rsid w:val="001855C3"/>
    <w:rsid w:val="00185BF4"/>
    <w:rsid w:val="00185FA0"/>
    <w:rsid w:val="00187501"/>
    <w:rsid w:val="00192A5A"/>
    <w:rsid w:val="001952B2"/>
    <w:rsid w:val="00195D09"/>
    <w:rsid w:val="00196CFE"/>
    <w:rsid w:val="001A3A94"/>
    <w:rsid w:val="001A4475"/>
    <w:rsid w:val="001A5166"/>
    <w:rsid w:val="001A5441"/>
    <w:rsid w:val="001B02AE"/>
    <w:rsid w:val="001B0837"/>
    <w:rsid w:val="001B1512"/>
    <w:rsid w:val="001B3EB8"/>
    <w:rsid w:val="001B4571"/>
    <w:rsid w:val="001B5911"/>
    <w:rsid w:val="001C3E2D"/>
    <w:rsid w:val="001C6AAE"/>
    <w:rsid w:val="001D3853"/>
    <w:rsid w:val="001D4E95"/>
    <w:rsid w:val="001D58B5"/>
    <w:rsid w:val="001E22D7"/>
    <w:rsid w:val="001E6FE3"/>
    <w:rsid w:val="001F1095"/>
    <w:rsid w:val="0020229B"/>
    <w:rsid w:val="00204A4E"/>
    <w:rsid w:val="00204DC2"/>
    <w:rsid w:val="0020759C"/>
    <w:rsid w:val="00210601"/>
    <w:rsid w:val="00215F87"/>
    <w:rsid w:val="0021781E"/>
    <w:rsid w:val="00220171"/>
    <w:rsid w:val="002263E6"/>
    <w:rsid w:val="002274B1"/>
    <w:rsid w:val="002307F8"/>
    <w:rsid w:val="00232629"/>
    <w:rsid w:val="00235207"/>
    <w:rsid w:val="00235545"/>
    <w:rsid w:val="00241FCC"/>
    <w:rsid w:val="00245F64"/>
    <w:rsid w:val="00246340"/>
    <w:rsid w:val="00251541"/>
    <w:rsid w:val="00253439"/>
    <w:rsid w:val="0025353B"/>
    <w:rsid w:val="00256B8A"/>
    <w:rsid w:val="00261915"/>
    <w:rsid w:val="00262567"/>
    <w:rsid w:val="00265D83"/>
    <w:rsid w:val="002666FC"/>
    <w:rsid w:val="00270CB9"/>
    <w:rsid w:val="002732F9"/>
    <w:rsid w:val="00273D04"/>
    <w:rsid w:val="00277865"/>
    <w:rsid w:val="0028334A"/>
    <w:rsid w:val="00285AA5"/>
    <w:rsid w:val="002935A8"/>
    <w:rsid w:val="0029457C"/>
    <w:rsid w:val="002A65BF"/>
    <w:rsid w:val="002A7533"/>
    <w:rsid w:val="002A7AEC"/>
    <w:rsid w:val="002A7C53"/>
    <w:rsid w:val="002B0CB7"/>
    <w:rsid w:val="002B2288"/>
    <w:rsid w:val="002B2964"/>
    <w:rsid w:val="002B438A"/>
    <w:rsid w:val="002B52EC"/>
    <w:rsid w:val="002B5BCC"/>
    <w:rsid w:val="002B5D94"/>
    <w:rsid w:val="002B6A26"/>
    <w:rsid w:val="002B72EE"/>
    <w:rsid w:val="002C11AE"/>
    <w:rsid w:val="002C22D3"/>
    <w:rsid w:val="002C3AD8"/>
    <w:rsid w:val="002C6A9A"/>
    <w:rsid w:val="002C6ECA"/>
    <w:rsid w:val="002D0A12"/>
    <w:rsid w:val="002D0C45"/>
    <w:rsid w:val="002D47E0"/>
    <w:rsid w:val="002D601F"/>
    <w:rsid w:val="002D66F9"/>
    <w:rsid w:val="002E4B9A"/>
    <w:rsid w:val="002E4E72"/>
    <w:rsid w:val="002F418B"/>
    <w:rsid w:val="002F5110"/>
    <w:rsid w:val="002F660B"/>
    <w:rsid w:val="00301E8E"/>
    <w:rsid w:val="00304557"/>
    <w:rsid w:val="0031134C"/>
    <w:rsid w:val="003201B4"/>
    <w:rsid w:val="00323861"/>
    <w:rsid w:val="0033189E"/>
    <w:rsid w:val="00337CA7"/>
    <w:rsid w:val="0035649B"/>
    <w:rsid w:val="00360EF2"/>
    <w:rsid w:val="0036176E"/>
    <w:rsid w:val="00363807"/>
    <w:rsid w:val="003660C0"/>
    <w:rsid w:val="00366392"/>
    <w:rsid w:val="003741E8"/>
    <w:rsid w:val="003756A9"/>
    <w:rsid w:val="0037584A"/>
    <w:rsid w:val="003803DE"/>
    <w:rsid w:val="00383733"/>
    <w:rsid w:val="00385441"/>
    <w:rsid w:val="0038614B"/>
    <w:rsid w:val="00395D46"/>
    <w:rsid w:val="003973A1"/>
    <w:rsid w:val="00397487"/>
    <w:rsid w:val="003A0B82"/>
    <w:rsid w:val="003A3D0B"/>
    <w:rsid w:val="003A4A71"/>
    <w:rsid w:val="003A5606"/>
    <w:rsid w:val="003A6C8A"/>
    <w:rsid w:val="003A7084"/>
    <w:rsid w:val="003C2ADD"/>
    <w:rsid w:val="003C3AC5"/>
    <w:rsid w:val="003C5D4D"/>
    <w:rsid w:val="003D2AAE"/>
    <w:rsid w:val="003E0045"/>
    <w:rsid w:val="003E2720"/>
    <w:rsid w:val="003E4573"/>
    <w:rsid w:val="003E715F"/>
    <w:rsid w:val="003E7B75"/>
    <w:rsid w:val="003F0F4F"/>
    <w:rsid w:val="003F4A74"/>
    <w:rsid w:val="003F4F92"/>
    <w:rsid w:val="003F5A99"/>
    <w:rsid w:val="003F5FFF"/>
    <w:rsid w:val="003F771F"/>
    <w:rsid w:val="003F7F89"/>
    <w:rsid w:val="00401885"/>
    <w:rsid w:val="004029EE"/>
    <w:rsid w:val="0040327B"/>
    <w:rsid w:val="00405187"/>
    <w:rsid w:val="00406ACF"/>
    <w:rsid w:val="0041262C"/>
    <w:rsid w:val="00414732"/>
    <w:rsid w:val="00415E92"/>
    <w:rsid w:val="004203F1"/>
    <w:rsid w:val="00426391"/>
    <w:rsid w:val="00427A14"/>
    <w:rsid w:val="00427BC6"/>
    <w:rsid w:val="004317B5"/>
    <w:rsid w:val="004327E1"/>
    <w:rsid w:val="00433EDB"/>
    <w:rsid w:val="00434298"/>
    <w:rsid w:val="00435BF4"/>
    <w:rsid w:val="00435F20"/>
    <w:rsid w:val="00447311"/>
    <w:rsid w:val="004525B4"/>
    <w:rsid w:val="00453ACC"/>
    <w:rsid w:val="00456314"/>
    <w:rsid w:val="0045723A"/>
    <w:rsid w:val="00460F6C"/>
    <w:rsid w:val="00465AD6"/>
    <w:rsid w:val="0047565A"/>
    <w:rsid w:val="004758E7"/>
    <w:rsid w:val="004903AE"/>
    <w:rsid w:val="00491400"/>
    <w:rsid w:val="0049316A"/>
    <w:rsid w:val="00494DC3"/>
    <w:rsid w:val="00497423"/>
    <w:rsid w:val="004A7053"/>
    <w:rsid w:val="004B054D"/>
    <w:rsid w:val="004B3DEA"/>
    <w:rsid w:val="004B706E"/>
    <w:rsid w:val="004C1EF5"/>
    <w:rsid w:val="004D4AF8"/>
    <w:rsid w:val="004E3BBB"/>
    <w:rsid w:val="004E498C"/>
    <w:rsid w:val="004E4F2B"/>
    <w:rsid w:val="004E72EF"/>
    <w:rsid w:val="004F10D0"/>
    <w:rsid w:val="004F1DB2"/>
    <w:rsid w:val="004F278C"/>
    <w:rsid w:val="004F4481"/>
    <w:rsid w:val="004F527D"/>
    <w:rsid w:val="004F7874"/>
    <w:rsid w:val="00507E2A"/>
    <w:rsid w:val="0051055C"/>
    <w:rsid w:val="00511084"/>
    <w:rsid w:val="00522BCE"/>
    <w:rsid w:val="00527BDC"/>
    <w:rsid w:val="005333D0"/>
    <w:rsid w:val="005352BC"/>
    <w:rsid w:val="00540471"/>
    <w:rsid w:val="00543F15"/>
    <w:rsid w:val="005450C7"/>
    <w:rsid w:val="00553AE9"/>
    <w:rsid w:val="00562288"/>
    <w:rsid w:val="005651D6"/>
    <w:rsid w:val="005775DD"/>
    <w:rsid w:val="005A2A94"/>
    <w:rsid w:val="005A2E2E"/>
    <w:rsid w:val="005A3D8B"/>
    <w:rsid w:val="005B18D6"/>
    <w:rsid w:val="005B71A0"/>
    <w:rsid w:val="005C0E9A"/>
    <w:rsid w:val="005C10AC"/>
    <w:rsid w:val="005C5FCF"/>
    <w:rsid w:val="005D053B"/>
    <w:rsid w:val="005D0D87"/>
    <w:rsid w:val="005D22DA"/>
    <w:rsid w:val="005D2D07"/>
    <w:rsid w:val="005D4DCE"/>
    <w:rsid w:val="005D5FE3"/>
    <w:rsid w:val="005D61C8"/>
    <w:rsid w:val="005E0999"/>
    <w:rsid w:val="005E0DEB"/>
    <w:rsid w:val="005E3A36"/>
    <w:rsid w:val="005E79D9"/>
    <w:rsid w:val="005F30FA"/>
    <w:rsid w:val="005F5740"/>
    <w:rsid w:val="005F65B1"/>
    <w:rsid w:val="005F6A70"/>
    <w:rsid w:val="005F6BA1"/>
    <w:rsid w:val="006005B7"/>
    <w:rsid w:val="00601AA3"/>
    <w:rsid w:val="00602A48"/>
    <w:rsid w:val="00602A52"/>
    <w:rsid w:val="00606D80"/>
    <w:rsid w:val="00606E6E"/>
    <w:rsid w:val="00610139"/>
    <w:rsid w:val="00610EE3"/>
    <w:rsid w:val="0061124F"/>
    <w:rsid w:val="006152AA"/>
    <w:rsid w:val="00623060"/>
    <w:rsid w:val="006238D6"/>
    <w:rsid w:val="00627412"/>
    <w:rsid w:val="00627C1C"/>
    <w:rsid w:val="006350C9"/>
    <w:rsid w:val="0063544C"/>
    <w:rsid w:val="00637309"/>
    <w:rsid w:val="00645DF8"/>
    <w:rsid w:val="00650D76"/>
    <w:rsid w:val="00651C93"/>
    <w:rsid w:val="00653C05"/>
    <w:rsid w:val="00653F4F"/>
    <w:rsid w:val="006544DE"/>
    <w:rsid w:val="006550BE"/>
    <w:rsid w:val="00657789"/>
    <w:rsid w:val="00660F38"/>
    <w:rsid w:val="0066232C"/>
    <w:rsid w:val="00670D57"/>
    <w:rsid w:val="00671FF7"/>
    <w:rsid w:val="00681B08"/>
    <w:rsid w:val="00681D59"/>
    <w:rsid w:val="006826B0"/>
    <w:rsid w:val="006833A2"/>
    <w:rsid w:val="00684387"/>
    <w:rsid w:val="00684E09"/>
    <w:rsid w:val="0069389D"/>
    <w:rsid w:val="00694126"/>
    <w:rsid w:val="00697E9A"/>
    <w:rsid w:val="006A6A5E"/>
    <w:rsid w:val="006A7F57"/>
    <w:rsid w:val="006B4AB3"/>
    <w:rsid w:val="006C1561"/>
    <w:rsid w:val="006C500F"/>
    <w:rsid w:val="006C6622"/>
    <w:rsid w:val="006C6A24"/>
    <w:rsid w:val="006C7C5E"/>
    <w:rsid w:val="006D030C"/>
    <w:rsid w:val="006D21D9"/>
    <w:rsid w:val="006D50EB"/>
    <w:rsid w:val="006D776E"/>
    <w:rsid w:val="006E5442"/>
    <w:rsid w:val="006E5664"/>
    <w:rsid w:val="006F0BF6"/>
    <w:rsid w:val="00701F90"/>
    <w:rsid w:val="007030A0"/>
    <w:rsid w:val="00703EBD"/>
    <w:rsid w:val="00707BAE"/>
    <w:rsid w:val="007100B1"/>
    <w:rsid w:val="007133A3"/>
    <w:rsid w:val="0071383F"/>
    <w:rsid w:val="00717663"/>
    <w:rsid w:val="007205F0"/>
    <w:rsid w:val="007211F3"/>
    <w:rsid w:val="007223D5"/>
    <w:rsid w:val="00724CD7"/>
    <w:rsid w:val="00727700"/>
    <w:rsid w:val="00731AAC"/>
    <w:rsid w:val="0074111F"/>
    <w:rsid w:val="00743830"/>
    <w:rsid w:val="00743F4E"/>
    <w:rsid w:val="007474DB"/>
    <w:rsid w:val="00747B0B"/>
    <w:rsid w:val="007538DE"/>
    <w:rsid w:val="007546B8"/>
    <w:rsid w:val="00755803"/>
    <w:rsid w:val="00760075"/>
    <w:rsid w:val="0077104B"/>
    <w:rsid w:val="00777613"/>
    <w:rsid w:val="007777A4"/>
    <w:rsid w:val="00787675"/>
    <w:rsid w:val="00787737"/>
    <w:rsid w:val="00792B0A"/>
    <w:rsid w:val="007938CC"/>
    <w:rsid w:val="007A04EC"/>
    <w:rsid w:val="007A0F2D"/>
    <w:rsid w:val="007A42AC"/>
    <w:rsid w:val="007A593B"/>
    <w:rsid w:val="007B677F"/>
    <w:rsid w:val="007C3556"/>
    <w:rsid w:val="007C6093"/>
    <w:rsid w:val="007D0CD4"/>
    <w:rsid w:val="007D5284"/>
    <w:rsid w:val="007D57CD"/>
    <w:rsid w:val="007E235F"/>
    <w:rsid w:val="007E5310"/>
    <w:rsid w:val="007E5E76"/>
    <w:rsid w:val="007F0DB4"/>
    <w:rsid w:val="007F2672"/>
    <w:rsid w:val="007F669C"/>
    <w:rsid w:val="007F7F26"/>
    <w:rsid w:val="0080025F"/>
    <w:rsid w:val="00801649"/>
    <w:rsid w:val="00802E33"/>
    <w:rsid w:val="008048D1"/>
    <w:rsid w:val="008162E4"/>
    <w:rsid w:val="00825E48"/>
    <w:rsid w:val="00827457"/>
    <w:rsid w:val="00827638"/>
    <w:rsid w:val="00831D03"/>
    <w:rsid w:val="00832F77"/>
    <w:rsid w:val="00834F92"/>
    <w:rsid w:val="008366CE"/>
    <w:rsid w:val="00841EEB"/>
    <w:rsid w:val="00852AF8"/>
    <w:rsid w:val="00852DA6"/>
    <w:rsid w:val="00862C5F"/>
    <w:rsid w:val="00862FDD"/>
    <w:rsid w:val="008632AC"/>
    <w:rsid w:val="00863CCB"/>
    <w:rsid w:val="00863E20"/>
    <w:rsid w:val="0086672E"/>
    <w:rsid w:val="00867E0E"/>
    <w:rsid w:val="00872868"/>
    <w:rsid w:val="00873489"/>
    <w:rsid w:val="00884B5C"/>
    <w:rsid w:val="00890EE5"/>
    <w:rsid w:val="00891C47"/>
    <w:rsid w:val="00891F90"/>
    <w:rsid w:val="0089298E"/>
    <w:rsid w:val="00895ED4"/>
    <w:rsid w:val="008A0BB4"/>
    <w:rsid w:val="008A49F4"/>
    <w:rsid w:val="008A62ED"/>
    <w:rsid w:val="008A7717"/>
    <w:rsid w:val="008B3796"/>
    <w:rsid w:val="008B6F5B"/>
    <w:rsid w:val="008B7C9E"/>
    <w:rsid w:val="008B7E24"/>
    <w:rsid w:val="008C3018"/>
    <w:rsid w:val="008E02A3"/>
    <w:rsid w:val="008E7241"/>
    <w:rsid w:val="008E7F69"/>
    <w:rsid w:val="008F1FFC"/>
    <w:rsid w:val="008F73BF"/>
    <w:rsid w:val="00902C9C"/>
    <w:rsid w:val="00904732"/>
    <w:rsid w:val="009049DD"/>
    <w:rsid w:val="0090758D"/>
    <w:rsid w:val="00910F3B"/>
    <w:rsid w:val="009148A7"/>
    <w:rsid w:val="00917110"/>
    <w:rsid w:val="0092214C"/>
    <w:rsid w:val="00931BD5"/>
    <w:rsid w:val="00932217"/>
    <w:rsid w:val="00936A89"/>
    <w:rsid w:val="00957B35"/>
    <w:rsid w:val="00957F26"/>
    <w:rsid w:val="00964186"/>
    <w:rsid w:val="00971AA8"/>
    <w:rsid w:val="0098260E"/>
    <w:rsid w:val="00983351"/>
    <w:rsid w:val="00984577"/>
    <w:rsid w:val="0098491B"/>
    <w:rsid w:val="00985F4F"/>
    <w:rsid w:val="00987C99"/>
    <w:rsid w:val="00987F2A"/>
    <w:rsid w:val="0099241C"/>
    <w:rsid w:val="00993748"/>
    <w:rsid w:val="009A2A01"/>
    <w:rsid w:val="009A62BA"/>
    <w:rsid w:val="009A7D95"/>
    <w:rsid w:val="009B554A"/>
    <w:rsid w:val="009B6C26"/>
    <w:rsid w:val="009C2B69"/>
    <w:rsid w:val="009D2D20"/>
    <w:rsid w:val="009D3A7E"/>
    <w:rsid w:val="009D4AEC"/>
    <w:rsid w:val="009E09D4"/>
    <w:rsid w:val="009E20CE"/>
    <w:rsid w:val="009E5251"/>
    <w:rsid w:val="009E5EE4"/>
    <w:rsid w:val="009E7082"/>
    <w:rsid w:val="009F5ABF"/>
    <w:rsid w:val="00A03F7C"/>
    <w:rsid w:val="00A042D5"/>
    <w:rsid w:val="00A04467"/>
    <w:rsid w:val="00A052F6"/>
    <w:rsid w:val="00A12527"/>
    <w:rsid w:val="00A129BD"/>
    <w:rsid w:val="00A1332B"/>
    <w:rsid w:val="00A13374"/>
    <w:rsid w:val="00A14F30"/>
    <w:rsid w:val="00A1703A"/>
    <w:rsid w:val="00A175BA"/>
    <w:rsid w:val="00A22D1E"/>
    <w:rsid w:val="00A3178C"/>
    <w:rsid w:val="00A359B7"/>
    <w:rsid w:val="00A4364A"/>
    <w:rsid w:val="00A4779E"/>
    <w:rsid w:val="00A530C6"/>
    <w:rsid w:val="00A56310"/>
    <w:rsid w:val="00A62A9A"/>
    <w:rsid w:val="00A6342D"/>
    <w:rsid w:val="00A674E6"/>
    <w:rsid w:val="00A7046B"/>
    <w:rsid w:val="00A75217"/>
    <w:rsid w:val="00A87469"/>
    <w:rsid w:val="00A9017E"/>
    <w:rsid w:val="00A92C99"/>
    <w:rsid w:val="00A939BF"/>
    <w:rsid w:val="00A9712B"/>
    <w:rsid w:val="00A9721B"/>
    <w:rsid w:val="00A97648"/>
    <w:rsid w:val="00AA1C0B"/>
    <w:rsid w:val="00AA1EBE"/>
    <w:rsid w:val="00AA5345"/>
    <w:rsid w:val="00AA5B2B"/>
    <w:rsid w:val="00AA73E0"/>
    <w:rsid w:val="00AA7519"/>
    <w:rsid w:val="00AB01B1"/>
    <w:rsid w:val="00AB1CFA"/>
    <w:rsid w:val="00AB4761"/>
    <w:rsid w:val="00AB6E38"/>
    <w:rsid w:val="00AB759C"/>
    <w:rsid w:val="00AC41B6"/>
    <w:rsid w:val="00AC5169"/>
    <w:rsid w:val="00AD02A3"/>
    <w:rsid w:val="00AD12A8"/>
    <w:rsid w:val="00AD1445"/>
    <w:rsid w:val="00AD1672"/>
    <w:rsid w:val="00AD34DA"/>
    <w:rsid w:val="00AD4F58"/>
    <w:rsid w:val="00AD764D"/>
    <w:rsid w:val="00AE1ABA"/>
    <w:rsid w:val="00AE1E93"/>
    <w:rsid w:val="00AE70F9"/>
    <w:rsid w:val="00AE7D04"/>
    <w:rsid w:val="00AF3A13"/>
    <w:rsid w:val="00AF5D2E"/>
    <w:rsid w:val="00AF677C"/>
    <w:rsid w:val="00AF6E19"/>
    <w:rsid w:val="00B01574"/>
    <w:rsid w:val="00B03355"/>
    <w:rsid w:val="00B055DC"/>
    <w:rsid w:val="00B06320"/>
    <w:rsid w:val="00B07413"/>
    <w:rsid w:val="00B11D6B"/>
    <w:rsid w:val="00B13A6B"/>
    <w:rsid w:val="00B21C6C"/>
    <w:rsid w:val="00B25742"/>
    <w:rsid w:val="00B26CEF"/>
    <w:rsid w:val="00B3095E"/>
    <w:rsid w:val="00B33304"/>
    <w:rsid w:val="00B33692"/>
    <w:rsid w:val="00B36480"/>
    <w:rsid w:val="00B403AE"/>
    <w:rsid w:val="00B42834"/>
    <w:rsid w:val="00B55914"/>
    <w:rsid w:val="00B57B7F"/>
    <w:rsid w:val="00B65F83"/>
    <w:rsid w:val="00B70712"/>
    <w:rsid w:val="00B73773"/>
    <w:rsid w:val="00B74BC1"/>
    <w:rsid w:val="00B87D75"/>
    <w:rsid w:val="00B95C6B"/>
    <w:rsid w:val="00BA038D"/>
    <w:rsid w:val="00BA2801"/>
    <w:rsid w:val="00BA375A"/>
    <w:rsid w:val="00BA736C"/>
    <w:rsid w:val="00BB24E9"/>
    <w:rsid w:val="00BB2A63"/>
    <w:rsid w:val="00BC28A4"/>
    <w:rsid w:val="00BC30C7"/>
    <w:rsid w:val="00BC43FE"/>
    <w:rsid w:val="00BC5FB9"/>
    <w:rsid w:val="00BC6B24"/>
    <w:rsid w:val="00BD3823"/>
    <w:rsid w:val="00BD7E3D"/>
    <w:rsid w:val="00BE038A"/>
    <w:rsid w:val="00BE0C1D"/>
    <w:rsid w:val="00BE1766"/>
    <w:rsid w:val="00BE3081"/>
    <w:rsid w:val="00BE37C7"/>
    <w:rsid w:val="00BF2CB0"/>
    <w:rsid w:val="00C021DE"/>
    <w:rsid w:val="00C063D8"/>
    <w:rsid w:val="00C10B4D"/>
    <w:rsid w:val="00C111C2"/>
    <w:rsid w:val="00C14DC8"/>
    <w:rsid w:val="00C168B8"/>
    <w:rsid w:val="00C22FDC"/>
    <w:rsid w:val="00C2388E"/>
    <w:rsid w:val="00C30479"/>
    <w:rsid w:val="00C34699"/>
    <w:rsid w:val="00C36D09"/>
    <w:rsid w:val="00C45CF7"/>
    <w:rsid w:val="00C54021"/>
    <w:rsid w:val="00C55805"/>
    <w:rsid w:val="00C60B8F"/>
    <w:rsid w:val="00C62CD9"/>
    <w:rsid w:val="00C63076"/>
    <w:rsid w:val="00C6787F"/>
    <w:rsid w:val="00C6788C"/>
    <w:rsid w:val="00C83DF7"/>
    <w:rsid w:val="00C9240F"/>
    <w:rsid w:val="00C94087"/>
    <w:rsid w:val="00CA48BF"/>
    <w:rsid w:val="00CA7862"/>
    <w:rsid w:val="00CB71F6"/>
    <w:rsid w:val="00CB7C5B"/>
    <w:rsid w:val="00CC021B"/>
    <w:rsid w:val="00CC0A84"/>
    <w:rsid w:val="00CC1D8F"/>
    <w:rsid w:val="00CC27EB"/>
    <w:rsid w:val="00CC3E82"/>
    <w:rsid w:val="00CC50F7"/>
    <w:rsid w:val="00CC54AB"/>
    <w:rsid w:val="00CC63C2"/>
    <w:rsid w:val="00CD4CFD"/>
    <w:rsid w:val="00CD5329"/>
    <w:rsid w:val="00CD5B71"/>
    <w:rsid w:val="00CD5F82"/>
    <w:rsid w:val="00CE1463"/>
    <w:rsid w:val="00CE1FE7"/>
    <w:rsid w:val="00CE2E7E"/>
    <w:rsid w:val="00CE4C71"/>
    <w:rsid w:val="00CE4F40"/>
    <w:rsid w:val="00CE7EAB"/>
    <w:rsid w:val="00CF16AA"/>
    <w:rsid w:val="00CF18B7"/>
    <w:rsid w:val="00CF4679"/>
    <w:rsid w:val="00D0294B"/>
    <w:rsid w:val="00D05A91"/>
    <w:rsid w:val="00D13E27"/>
    <w:rsid w:val="00D154A2"/>
    <w:rsid w:val="00D15E1E"/>
    <w:rsid w:val="00D20EBF"/>
    <w:rsid w:val="00D20F75"/>
    <w:rsid w:val="00D229D0"/>
    <w:rsid w:val="00D23FFF"/>
    <w:rsid w:val="00D2796E"/>
    <w:rsid w:val="00D33356"/>
    <w:rsid w:val="00D46E66"/>
    <w:rsid w:val="00D56F4D"/>
    <w:rsid w:val="00D6237A"/>
    <w:rsid w:val="00D63CDC"/>
    <w:rsid w:val="00D64C7E"/>
    <w:rsid w:val="00D72A0D"/>
    <w:rsid w:val="00D77A70"/>
    <w:rsid w:val="00D77DAC"/>
    <w:rsid w:val="00D805AF"/>
    <w:rsid w:val="00D83268"/>
    <w:rsid w:val="00D84D27"/>
    <w:rsid w:val="00D8541A"/>
    <w:rsid w:val="00D856D9"/>
    <w:rsid w:val="00D86EA9"/>
    <w:rsid w:val="00D907F8"/>
    <w:rsid w:val="00DB1F07"/>
    <w:rsid w:val="00DB2068"/>
    <w:rsid w:val="00DB2128"/>
    <w:rsid w:val="00DB2B82"/>
    <w:rsid w:val="00DB4B31"/>
    <w:rsid w:val="00DB7656"/>
    <w:rsid w:val="00DC511C"/>
    <w:rsid w:val="00DC6422"/>
    <w:rsid w:val="00DD1E39"/>
    <w:rsid w:val="00DD279B"/>
    <w:rsid w:val="00DD5280"/>
    <w:rsid w:val="00DD6087"/>
    <w:rsid w:val="00DD664A"/>
    <w:rsid w:val="00DD7E16"/>
    <w:rsid w:val="00DF7077"/>
    <w:rsid w:val="00E018CA"/>
    <w:rsid w:val="00E03593"/>
    <w:rsid w:val="00E10631"/>
    <w:rsid w:val="00E11543"/>
    <w:rsid w:val="00E23B0C"/>
    <w:rsid w:val="00E23EAB"/>
    <w:rsid w:val="00E24097"/>
    <w:rsid w:val="00E24D6A"/>
    <w:rsid w:val="00E41A18"/>
    <w:rsid w:val="00E42AFE"/>
    <w:rsid w:val="00E45228"/>
    <w:rsid w:val="00E50B3C"/>
    <w:rsid w:val="00E535F2"/>
    <w:rsid w:val="00E537FD"/>
    <w:rsid w:val="00E54777"/>
    <w:rsid w:val="00E57220"/>
    <w:rsid w:val="00E60899"/>
    <w:rsid w:val="00E616C7"/>
    <w:rsid w:val="00E622FE"/>
    <w:rsid w:val="00E6294E"/>
    <w:rsid w:val="00E62D69"/>
    <w:rsid w:val="00E63613"/>
    <w:rsid w:val="00E71937"/>
    <w:rsid w:val="00E72881"/>
    <w:rsid w:val="00E72DAA"/>
    <w:rsid w:val="00E7377C"/>
    <w:rsid w:val="00E749B4"/>
    <w:rsid w:val="00E76B09"/>
    <w:rsid w:val="00E80705"/>
    <w:rsid w:val="00E80DFD"/>
    <w:rsid w:val="00E85250"/>
    <w:rsid w:val="00E87462"/>
    <w:rsid w:val="00E90200"/>
    <w:rsid w:val="00E91D5F"/>
    <w:rsid w:val="00E9423B"/>
    <w:rsid w:val="00E94630"/>
    <w:rsid w:val="00EB3D92"/>
    <w:rsid w:val="00EB4D16"/>
    <w:rsid w:val="00EB773A"/>
    <w:rsid w:val="00EC0CB9"/>
    <w:rsid w:val="00EC2BCF"/>
    <w:rsid w:val="00EC3E18"/>
    <w:rsid w:val="00ED5B63"/>
    <w:rsid w:val="00EE1072"/>
    <w:rsid w:val="00EE6AAF"/>
    <w:rsid w:val="00EE7F65"/>
    <w:rsid w:val="00EF0AAE"/>
    <w:rsid w:val="00EF1A6F"/>
    <w:rsid w:val="00EF30D2"/>
    <w:rsid w:val="00EF4B77"/>
    <w:rsid w:val="00EF60CF"/>
    <w:rsid w:val="00EF6891"/>
    <w:rsid w:val="00EF690A"/>
    <w:rsid w:val="00F05AE4"/>
    <w:rsid w:val="00F07243"/>
    <w:rsid w:val="00F072D3"/>
    <w:rsid w:val="00F11E74"/>
    <w:rsid w:val="00F141F2"/>
    <w:rsid w:val="00F17805"/>
    <w:rsid w:val="00F22064"/>
    <w:rsid w:val="00F244F4"/>
    <w:rsid w:val="00F25CC1"/>
    <w:rsid w:val="00F26027"/>
    <w:rsid w:val="00F27154"/>
    <w:rsid w:val="00F315DD"/>
    <w:rsid w:val="00F329C7"/>
    <w:rsid w:val="00F34A64"/>
    <w:rsid w:val="00F34C82"/>
    <w:rsid w:val="00F35483"/>
    <w:rsid w:val="00F4031A"/>
    <w:rsid w:val="00F460E2"/>
    <w:rsid w:val="00F471D4"/>
    <w:rsid w:val="00F5137A"/>
    <w:rsid w:val="00F52DBB"/>
    <w:rsid w:val="00F5614C"/>
    <w:rsid w:val="00F616D8"/>
    <w:rsid w:val="00F62E55"/>
    <w:rsid w:val="00F62EA4"/>
    <w:rsid w:val="00F63235"/>
    <w:rsid w:val="00F64C72"/>
    <w:rsid w:val="00F64F7E"/>
    <w:rsid w:val="00F65615"/>
    <w:rsid w:val="00F672FE"/>
    <w:rsid w:val="00F67307"/>
    <w:rsid w:val="00F7614E"/>
    <w:rsid w:val="00F76DE8"/>
    <w:rsid w:val="00F82412"/>
    <w:rsid w:val="00F82E31"/>
    <w:rsid w:val="00F84D84"/>
    <w:rsid w:val="00F8778E"/>
    <w:rsid w:val="00FA1770"/>
    <w:rsid w:val="00FA66F2"/>
    <w:rsid w:val="00FA6D37"/>
    <w:rsid w:val="00FA6DF6"/>
    <w:rsid w:val="00FB1269"/>
    <w:rsid w:val="00FB4D5C"/>
    <w:rsid w:val="00FB5321"/>
    <w:rsid w:val="00FC16A7"/>
    <w:rsid w:val="00FC1AE2"/>
    <w:rsid w:val="00FC33B6"/>
    <w:rsid w:val="00FC48D6"/>
    <w:rsid w:val="00FC64F4"/>
    <w:rsid w:val="00FC6CA4"/>
    <w:rsid w:val="00FD5BB9"/>
    <w:rsid w:val="00FF4E82"/>
    <w:rsid w:val="00FF6784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317D4"/>
  <w15:docId w15:val="{093D8B5D-C49D-4DA7-A204-6E2CD860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Verdana" w:hAnsiTheme="minorHAnsi" w:cs="Times New Roman"/>
        <w:lang w:val="hu-HU" w:eastAsia="zh-CN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84E09"/>
  </w:style>
  <w:style w:type="paragraph" w:styleId="Cmsor1">
    <w:name w:val="heading 1"/>
    <w:next w:val="Norml"/>
    <w:link w:val="Cmsor1Char"/>
    <w:autoRedefine/>
    <w:qFormat/>
    <w:rsid w:val="00684E09"/>
    <w:pPr>
      <w:keepNext/>
      <w:keepLines/>
      <w:pageBreakBefore/>
      <w:numPr>
        <w:numId w:val="15"/>
      </w:numPr>
      <w:tabs>
        <w:tab w:val="left" w:pos="567"/>
      </w:tabs>
      <w:spacing w:before="480" w:after="240"/>
      <w:outlineLvl w:val="0"/>
    </w:pPr>
    <w:rPr>
      <w:rFonts w:eastAsia="Times New Roman"/>
      <w:b/>
      <w:caps/>
      <w:color w:val="52AE30"/>
      <w:sz w:val="40"/>
      <w:szCs w:val="36"/>
      <w:lang w:eastAsia="en-US"/>
    </w:rPr>
  </w:style>
  <w:style w:type="paragraph" w:styleId="Cmsor2">
    <w:name w:val="heading 2"/>
    <w:basedOn w:val="Cmsor1"/>
    <w:next w:val="Norml"/>
    <w:link w:val="Cmsor2Char"/>
    <w:autoRedefine/>
    <w:qFormat/>
    <w:rsid w:val="00602A48"/>
    <w:pPr>
      <w:pageBreakBefore w:val="0"/>
      <w:numPr>
        <w:numId w:val="0"/>
      </w:numPr>
      <w:tabs>
        <w:tab w:val="clear" w:pos="567"/>
      </w:tabs>
      <w:suppressAutoHyphens/>
      <w:jc w:val="center"/>
      <w:outlineLvl w:val="1"/>
    </w:pPr>
    <w:rPr>
      <w:bCs/>
      <w:caps w:val="0"/>
      <w:color w:val="auto"/>
      <w:sz w:val="28"/>
      <w:szCs w:val="38"/>
    </w:rPr>
  </w:style>
  <w:style w:type="paragraph" w:styleId="Cmsor3">
    <w:name w:val="heading 3"/>
    <w:basedOn w:val="Cmsor2"/>
    <w:next w:val="Norml"/>
    <w:link w:val="Cmsor3Char"/>
    <w:autoRedefine/>
    <w:qFormat/>
    <w:rsid w:val="000A54B1"/>
    <w:pPr>
      <w:numPr>
        <w:ilvl w:val="2"/>
      </w:numPr>
      <w:ind w:left="993" w:hanging="993"/>
      <w:outlineLvl w:val="2"/>
    </w:pPr>
    <w:rPr>
      <w:sz w:val="24"/>
      <w:szCs w:val="36"/>
    </w:rPr>
  </w:style>
  <w:style w:type="paragraph" w:styleId="Cmsor4">
    <w:name w:val="heading 4"/>
    <w:basedOn w:val="Cmsor3"/>
    <w:next w:val="Norml"/>
    <w:link w:val="Cmsor4Char"/>
    <w:autoRedefine/>
    <w:qFormat/>
    <w:rsid w:val="000A54B1"/>
    <w:pPr>
      <w:numPr>
        <w:ilvl w:val="3"/>
      </w:numPr>
      <w:tabs>
        <w:tab w:val="left" w:pos="1276"/>
      </w:tabs>
      <w:ind w:left="1276" w:hanging="1276"/>
      <w:outlineLvl w:val="3"/>
    </w:pPr>
    <w:rPr>
      <w:sz w:val="22"/>
      <w:szCs w:val="34"/>
    </w:rPr>
  </w:style>
  <w:style w:type="paragraph" w:styleId="Cmsor5">
    <w:name w:val="heading 5"/>
    <w:basedOn w:val="Cmsor4"/>
    <w:next w:val="Norml"/>
    <w:link w:val="Cmsor5Char"/>
    <w:autoRedefine/>
    <w:qFormat/>
    <w:rsid w:val="00684E09"/>
    <w:pPr>
      <w:numPr>
        <w:ilvl w:val="4"/>
      </w:numPr>
      <w:tabs>
        <w:tab w:val="clear" w:pos="1276"/>
        <w:tab w:val="left" w:pos="1559"/>
      </w:tabs>
      <w:spacing w:before="240"/>
      <w:ind w:left="1560" w:hanging="1560"/>
      <w:outlineLvl w:val="4"/>
    </w:pPr>
    <w:rPr>
      <w:szCs w:val="32"/>
    </w:rPr>
  </w:style>
  <w:style w:type="paragraph" w:styleId="Cmsor6">
    <w:name w:val="heading 6"/>
    <w:basedOn w:val="Cmsor5"/>
    <w:next w:val="Norml"/>
    <w:link w:val="Cmsor6Char"/>
    <w:autoRedefine/>
    <w:qFormat/>
    <w:rsid w:val="00684E09"/>
    <w:pPr>
      <w:numPr>
        <w:ilvl w:val="5"/>
      </w:numPr>
      <w:tabs>
        <w:tab w:val="clear" w:pos="1559"/>
        <w:tab w:val="left" w:pos="1843"/>
      </w:tabs>
      <w:ind w:left="1843" w:hanging="1843"/>
      <w:outlineLvl w:val="5"/>
    </w:pPr>
    <w:rPr>
      <w:sz w:val="20"/>
      <w:szCs w:val="30"/>
    </w:rPr>
  </w:style>
  <w:style w:type="paragraph" w:styleId="Cmsor7">
    <w:name w:val="heading 7"/>
    <w:basedOn w:val="Cmsor6"/>
    <w:next w:val="Norml"/>
    <w:link w:val="Cmsor7Char"/>
    <w:autoRedefine/>
    <w:uiPriority w:val="9"/>
    <w:unhideWhenUsed/>
    <w:qFormat/>
    <w:rsid w:val="00684E09"/>
    <w:pPr>
      <w:numPr>
        <w:ilvl w:val="6"/>
      </w:numPr>
      <w:tabs>
        <w:tab w:val="left" w:pos="1985"/>
      </w:tabs>
      <w:ind w:left="1843" w:hanging="1843"/>
      <w:outlineLvl w:val="6"/>
    </w:pPr>
    <w:rPr>
      <w:rFonts w:eastAsia="Microsoft YaHei"/>
      <w:iCs/>
      <w:caps/>
      <w:sz w:val="16"/>
    </w:rPr>
  </w:style>
  <w:style w:type="paragraph" w:styleId="Cmsor8">
    <w:name w:val="heading 8"/>
    <w:basedOn w:val="Cmsor7"/>
    <w:next w:val="Norml"/>
    <w:link w:val="Cmsor8Char"/>
    <w:autoRedefine/>
    <w:uiPriority w:val="9"/>
    <w:unhideWhenUsed/>
    <w:qFormat/>
    <w:rsid w:val="00684E09"/>
    <w:pPr>
      <w:numPr>
        <w:ilvl w:val="7"/>
      </w:numPr>
      <w:ind w:left="1843" w:hanging="1843"/>
      <w:outlineLvl w:val="7"/>
    </w:pPr>
    <w:rPr>
      <w:caps w:val="0"/>
    </w:rPr>
  </w:style>
  <w:style w:type="paragraph" w:styleId="Cmsor9">
    <w:name w:val="heading 9"/>
    <w:basedOn w:val="Cmsor8"/>
    <w:next w:val="Norml"/>
    <w:link w:val="Cmsor9Char"/>
    <w:autoRedefine/>
    <w:uiPriority w:val="9"/>
    <w:unhideWhenUsed/>
    <w:qFormat/>
    <w:rsid w:val="00684E09"/>
    <w:pPr>
      <w:numPr>
        <w:ilvl w:val="8"/>
      </w:numPr>
      <w:tabs>
        <w:tab w:val="clear" w:pos="1843"/>
      </w:tabs>
      <w:ind w:left="1843" w:hanging="1843"/>
      <w:outlineLvl w:val="8"/>
    </w:pPr>
    <w:rPr>
      <w:iCs w:val="0"/>
      <w:caps/>
      <w:sz w:val="1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684E09"/>
    <w:rPr>
      <w:rFonts w:eastAsia="Times New Roman"/>
      <w:b/>
      <w:caps/>
      <w:color w:val="52AE30"/>
      <w:sz w:val="40"/>
      <w:szCs w:val="36"/>
      <w:lang w:eastAsia="en-US"/>
    </w:rPr>
  </w:style>
  <w:style w:type="character" w:customStyle="1" w:styleId="Cmsor2Char">
    <w:name w:val="Címsor 2 Char"/>
    <w:link w:val="Cmsor2"/>
    <w:rsid w:val="00602A48"/>
    <w:rPr>
      <w:rFonts w:eastAsia="Times New Roman"/>
      <w:b/>
      <w:bCs/>
      <w:sz w:val="28"/>
      <w:szCs w:val="38"/>
      <w:lang w:eastAsia="en-US"/>
    </w:rPr>
  </w:style>
  <w:style w:type="character" w:customStyle="1" w:styleId="Cmsor3Char">
    <w:name w:val="Címsor 3 Char"/>
    <w:link w:val="Cmsor3"/>
    <w:rsid w:val="000A54B1"/>
    <w:rPr>
      <w:rFonts w:eastAsia="Times New Roman"/>
      <w:b/>
      <w:bCs/>
      <w:color w:val="52C2DF"/>
      <w:sz w:val="24"/>
      <w:szCs w:val="36"/>
      <w:lang w:eastAsia="en-US"/>
    </w:rPr>
  </w:style>
  <w:style w:type="character" w:customStyle="1" w:styleId="Cmsor4Char">
    <w:name w:val="Címsor 4 Char"/>
    <w:link w:val="Cmsor4"/>
    <w:rsid w:val="000A54B1"/>
    <w:rPr>
      <w:rFonts w:eastAsia="Times New Roman"/>
      <w:b/>
      <w:bCs/>
      <w:color w:val="52C2DF"/>
      <w:sz w:val="22"/>
      <w:szCs w:val="34"/>
      <w:lang w:eastAsia="en-US"/>
    </w:rPr>
  </w:style>
  <w:style w:type="character" w:customStyle="1" w:styleId="Cmsor5Char">
    <w:name w:val="Címsor 5 Char"/>
    <w:link w:val="Cmsor5"/>
    <w:rsid w:val="00684E09"/>
    <w:rPr>
      <w:rFonts w:eastAsia="Times New Roman"/>
      <w:b/>
      <w:bCs/>
      <w:sz w:val="22"/>
      <w:szCs w:val="32"/>
      <w:lang w:eastAsia="en-US"/>
    </w:rPr>
  </w:style>
  <w:style w:type="character" w:customStyle="1" w:styleId="Cmsor6Char">
    <w:name w:val="Címsor 6 Char"/>
    <w:link w:val="Cmsor6"/>
    <w:rsid w:val="00684E09"/>
    <w:rPr>
      <w:rFonts w:eastAsia="Times New Roman"/>
      <w:b/>
      <w:bCs/>
      <w:szCs w:val="30"/>
      <w:lang w:eastAsia="en-US"/>
    </w:rPr>
  </w:style>
  <w:style w:type="character" w:customStyle="1" w:styleId="Cmsor7Char">
    <w:name w:val="Címsor 7 Char"/>
    <w:link w:val="Cmsor7"/>
    <w:uiPriority w:val="9"/>
    <w:rsid w:val="00684E09"/>
    <w:rPr>
      <w:rFonts w:eastAsia="Microsoft YaHei"/>
      <w:b/>
      <w:bCs/>
      <w:iCs/>
      <w:caps/>
      <w:sz w:val="16"/>
      <w:szCs w:val="30"/>
      <w:lang w:eastAsia="en-US"/>
    </w:rPr>
  </w:style>
  <w:style w:type="character" w:customStyle="1" w:styleId="Cmsor8Char">
    <w:name w:val="Címsor 8 Char"/>
    <w:link w:val="Cmsor8"/>
    <w:uiPriority w:val="9"/>
    <w:rsid w:val="00684E09"/>
    <w:rPr>
      <w:rFonts w:eastAsia="Microsoft YaHei"/>
      <w:b/>
      <w:bCs/>
      <w:iCs/>
      <w:sz w:val="16"/>
      <w:szCs w:val="30"/>
      <w:lang w:eastAsia="en-US"/>
    </w:rPr>
  </w:style>
  <w:style w:type="character" w:customStyle="1" w:styleId="Cmsor9Char">
    <w:name w:val="Címsor 9 Char"/>
    <w:link w:val="Cmsor9"/>
    <w:uiPriority w:val="9"/>
    <w:rsid w:val="00684E09"/>
    <w:rPr>
      <w:rFonts w:eastAsia="Microsoft YaHei"/>
      <w:b/>
      <w:bCs/>
      <w:caps/>
      <w:sz w:val="12"/>
      <w:szCs w:val="30"/>
      <w:lang w:eastAsia="en-US"/>
    </w:rPr>
  </w:style>
  <w:style w:type="paragraph" w:styleId="lfej">
    <w:name w:val="header"/>
    <w:basedOn w:val="Norml"/>
    <w:link w:val="lfejChar"/>
    <w:rsid w:val="001B02AE"/>
    <w:pPr>
      <w:ind w:right="-754"/>
      <w:jc w:val="right"/>
    </w:pPr>
  </w:style>
  <w:style w:type="paragraph" w:styleId="llb">
    <w:name w:val="footer"/>
    <w:basedOn w:val="Norml"/>
    <w:link w:val="llbChar"/>
    <w:autoRedefine/>
    <w:rsid w:val="00684E09"/>
    <w:pPr>
      <w:tabs>
        <w:tab w:val="center" w:pos="4680"/>
        <w:tab w:val="right" w:pos="9072"/>
      </w:tabs>
      <w:ind w:right="4"/>
    </w:pPr>
    <w:rPr>
      <w:sz w:val="16"/>
    </w:rPr>
  </w:style>
  <w:style w:type="character" w:customStyle="1" w:styleId="llbChar">
    <w:name w:val="Élőláb Char"/>
    <w:link w:val="llb"/>
    <w:uiPriority w:val="99"/>
    <w:rsid w:val="00684E09"/>
    <w:rPr>
      <w:sz w:val="16"/>
    </w:rPr>
  </w:style>
  <w:style w:type="character" w:customStyle="1" w:styleId="lfejChar">
    <w:name w:val="Élőfej Char"/>
    <w:link w:val="lfej"/>
    <w:uiPriority w:val="99"/>
    <w:rsid w:val="001B02AE"/>
    <w:rPr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71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B71F6"/>
    <w:rPr>
      <w:rFonts w:ascii="Tahoma" w:hAnsi="Tahoma" w:cs="Tahoma"/>
      <w:sz w:val="16"/>
      <w:szCs w:val="16"/>
    </w:rPr>
  </w:style>
  <w:style w:type="character" w:styleId="Helyrzszveg">
    <w:name w:val="Placeholder Text"/>
    <w:uiPriority w:val="99"/>
    <w:semiHidden/>
    <w:rsid w:val="00CB71F6"/>
    <w:rPr>
      <w:color w:val="808080"/>
    </w:rPr>
  </w:style>
  <w:style w:type="paragraph" w:styleId="TJ3">
    <w:name w:val="toc 3"/>
    <w:basedOn w:val="Norml"/>
    <w:next w:val="Norml"/>
    <w:uiPriority w:val="39"/>
    <w:rsid w:val="000F4B68"/>
    <w:pPr>
      <w:tabs>
        <w:tab w:val="left" w:pos="1276"/>
        <w:tab w:val="right" w:leader="dot" w:pos="9356"/>
      </w:tabs>
      <w:spacing w:after="100"/>
      <w:ind w:left="400"/>
    </w:pPr>
    <w:rPr>
      <w:noProof/>
    </w:rPr>
  </w:style>
  <w:style w:type="character" w:customStyle="1" w:styleId="Listbulletintable2Char">
    <w:name w:val="List bullet in table 2 Char"/>
    <w:link w:val="Listbulletintable2"/>
    <w:rsid w:val="001009AD"/>
    <w:rPr>
      <w:rFonts w:eastAsia="Times New Roman" w:cs="Arial"/>
      <w:color w:val="000000"/>
      <w:sz w:val="16"/>
      <w:szCs w:val="18"/>
      <w:lang w:eastAsia="hu-HU"/>
    </w:rPr>
  </w:style>
  <w:style w:type="paragraph" w:customStyle="1" w:styleId="Listbulletintable2">
    <w:name w:val="List bullet in table 2"/>
    <w:basedOn w:val="Norml"/>
    <w:link w:val="Listbulletintable2Char"/>
    <w:autoRedefine/>
    <w:rsid w:val="00FC64F4"/>
    <w:pPr>
      <w:numPr>
        <w:ilvl w:val="1"/>
        <w:numId w:val="1"/>
      </w:numPr>
      <w:ind w:left="385" w:right="57" w:hanging="181"/>
    </w:pPr>
    <w:rPr>
      <w:rFonts w:eastAsia="Times New Roman" w:cs="Arial"/>
      <w:color w:val="000000"/>
      <w:sz w:val="16"/>
      <w:szCs w:val="18"/>
      <w:lang w:eastAsia="hu-HU"/>
    </w:rPr>
  </w:style>
  <w:style w:type="character" w:customStyle="1" w:styleId="Listbulletintable3Char">
    <w:name w:val="List bullet in table 3 Char"/>
    <w:link w:val="Listbulletintable3"/>
    <w:rsid w:val="001009AD"/>
    <w:rPr>
      <w:rFonts w:eastAsia="Times New Roman" w:cs="Arial"/>
      <w:color w:val="000000"/>
      <w:sz w:val="16"/>
      <w:szCs w:val="18"/>
      <w:lang w:eastAsia="hu-HU"/>
    </w:rPr>
  </w:style>
  <w:style w:type="paragraph" w:customStyle="1" w:styleId="Listbulletintable3">
    <w:name w:val="List bullet in table 3"/>
    <w:basedOn w:val="Listbulletintable2"/>
    <w:link w:val="Listbulletintable3Char"/>
    <w:autoRedefine/>
    <w:rsid w:val="00FC64F4"/>
    <w:pPr>
      <w:ind w:left="567"/>
    </w:pPr>
  </w:style>
  <w:style w:type="paragraph" w:styleId="Cm">
    <w:name w:val="Title"/>
    <w:basedOn w:val="Norml"/>
    <w:next w:val="Norml"/>
    <w:link w:val="CmChar"/>
    <w:autoRedefine/>
    <w:uiPriority w:val="10"/>
    <w:rsid w:val="00684E09"/>
    <w:rPr>
      <w:b/>
      <w:color w:val="52AE30"/>
      <w:sz w:val="44"/>
    </w:rPr>
  </w:style>
  <w:style w:type="character" w:customStyle="1" w:styleId="CmChar">
    <w:name w:val="Cím Char"/>
    <w:link w:val="Cm"/>
    <w:uiPriority w:val="10"/>
    <w:rsid w:val="00684E09"/>
    <w:rPr>
      <w:b/>
      <w:color w:val="52AE30"/>
      <w:sz w:val="44"/>
    </w:rPr>
  </w:style>
  <w:style w:type="paragraph" w:styleId="Szvegtrzs">
    <w:name w:val="Body Text"/>
    <w:basedOn w:val="Norml"/>
    <w:link w:val="SzvegtrzsChar"/>
    <w:semiHidden/>
    <w:unhideWhenUsed/>
    <w:rsid w:val="00185FA0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185FA0"/>
    <w:rPr>
      <w:rFonts w:eastAsiaTheme="minorEastAsia"/>
    </w:rPr>
  </w:style>
  <w:style w:type="paragraph" w:styleId="Tartalomjegyzkcmsora">
    <w:name w:val="TOC Heading"/>
    <w:basedOn w:val="Norml"/>
    <w:next w:val="Norml"/>
    <w:autoRedefine/>
    <w:uiPriority w:val="39"/>
    <w:qFormat/>
    <w:rsid w:val="00684E09"/>
    <w:pPr>
      <w:spacing w:after="0"/>
    </w:pPr>
    <w:rPr>
      <w:b/>
      <w:caps/>
      <w:color w:val="006539"/>
      <w:sz w:val="28"/>
      <w:lang w:val="en-US" w:eastAsia="ja-JP"/>
    </w:rPr>
  </w:style>
  <w:style w:type="paragraph" w:styleId="TJ1">
    <w:name w:val="toc 1"/>
    <w:basedOn w:val="Norml"/>
    <w:next w:val="Norml"/>
    <w:uiPriority w:val="39"/>
    <w:rsid w:val="00983351"/>
    <w:pPr>
      <w:tabs>
        <w:tab w:val="left" w:pos="440"/>
        <w:tab w:val="right" w:leader="dot" w:pos="9356"/>
      </w:tabs>
      <w:spacing w:after="100"/>
    </w:pPr>
    <w:rPr>
      <w:b/>
      <w:noProof/>
    </w:rPr>
  </w:style>
  <w:style w:type="paragraph" w:styleId="TJ2">
    <w:name w:val="toc 2"/>
    <w:basedOn w:val="Norml"/>
    <w:next w:val="Norml"/>
    <w:uiPriority w:val="39"/>
    <w:rsid w:val="00983351"/>
    <w:pPr>
      <w:tabs>
        <w:tab w:val="left" w:pos="880"/>
        <w:tab w:val="right" w:leader="dot" w:pos="9356"/>
      </w:tabs>
      <w:spacing w:after="100"/>
      <w:ind w:left="200"/>
    </w:pPr>
    <w:rPr>
      <w:noProof/>
    </w:rPr>
  </w:style>
  <w:style w:type="character" w:styleId="Hiperhivatkozs">
    <w:name w:val="Hyperlink"/>
    <w:uiPriority w:val="99"/>
    <w:qFormat/>
    <w:rsid w:val="00684E09"/>
    <w:rPr>
      <w:color w:val="006539"/>
      <w:u w:val="single"/>
    </w:rPr>
  </w:style>
  <w:style w:type="paragraph" w:customStyle="1" w:styleId="Picturetitle">
    <w:name w:val="Picture title"/>
    <w:basedOn w:val="Norml"/>
    <w:link w:val="PicturetitleChar"/>
    <w:autoRedefine/>
    <w:rsid w:val="00684E09"/>
    <w:pPr>
      <w:jc w:val="center"/>
    </w:pPr>
    <w:rPr>
      <w:b/>
      <w:iCs/>
      <w:caps/>
      <w:color w:val="006539"/>
      <w:sz w:val="18"/>
    </w:rPr>
  </w:style>
  <w:style w:type="character" w:customStyle="1" w:styleId="PicturetitleChar">
    <w:name w:val="Picture title Char"/>
    <w:link w:val="Picturetitle"/>
    <w:rsid w:val="00684E09"/>
    <w:rPr>
      <w:b/>
      <w:iCs/>
      <w:caps/>
      <w:color w:val="006539"/>
      <w:sz w:val="18"/>
    </w:rPr>
  </w:style>
  <w:style w:type="paragraph" w:customStyle="1" w:styleId="Picturedetails">
    <w:name w:val="Picture details"/>
    <w:basedOn w:val="Norml"/>
    <w:link w:val="PicturedetailsChar"/>
    <w:rsid w:val="003A0B82"/>
    <w:pPr>
      <w:jc w:val="center"/>
    </w:pPr>
    <w:rPr>
      <w:sz w:val="18"/>
    </w:rPr>
  </w:style>
  <w:style w:type="character" w:customStyle="1" w:styleId="PicturedetailsChar">
    <w:name w:val="Picture details Char"/>
    <w:link w:val="Picturedetails"/>
    <w:rsid w:val="003A0B82"/>
    <w:rPr>
      <w:rFonts w:ascii="Verdana" w:hAnsi="Verdana"/>
      <w:sz w:val="18"/>
    </w:rPr>
  </w:style>
  <w:style w:type="paragraph" w:customStyle="1" w:styleId="Listbulletintable4">
    <w:name w:val="List bullet in table 4"/>
    <w:basedOn w:val="Listbulletintable3"/>
    <w:autoRedefine/>
    <w:rsid w:val="00FC64F4"/>
    <w:pPr>
      <w:numPr>
        <w:ilvl w:val="3"/>
      </w:numPr>
      <w:tabs>
        <w:tab w:val="left" w:pos="284"/>
      </w:tabs>
      <w:ind w:left="862" w:hanging="142"/>
    </w:pPr>
  </w:style>
  <w:style w:type="paragraph" w:customStyle="1" w:styleId="Listbulletintable1">
    <w:name w:val="List bullet in table 1"/>
    <w:basedOn w:val="Norml"/>
    <w:autoRedefine/>
    <w:rsid w:val="00A9721B"/>
    <w:pPr>
      <w:numPr>
        <w:numId w:val="2"/>
      </w:numPr>
      <w:spacing w:before="40" w:after="40"/>
      <w:ind w:right="57"/>
    </w:pPr>
    <w:rPr>
      <w:rFonts w:eastAsia="Times New Roman" w:cs="Arial"/>
      <w:color w:val="000000"/>
      <w:sz w:val="16"/>
      <w:szCs w:val="18"/>
      <w:lang w:eastAsia="hu-HU"/>
      <w14:textOutline w14:w="0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Alcm">
    <w:name w:val="Subtitle"/>
    <w:basedOn w:val="Norml"/>
    <w:next w:val="Norml"/>
    <w:link w:val="AlcmChar"/>
    <w:autoRedefine/>
    <w:uiPriority w:val="11"/>
    <w:rsid w:val="00684E09"/>
    <w:pPr>
      <w:numPr>
        <w:ilvl w:val="1"/>
      </w:numPr>
    </w:pPr>
    <w:rPr>
      <w:rFonts w:eastAsia="Microsoft YaHei"/>
      <w:iCs/>
      <w:color w:val="52AE30"/>
      <w:spacing w:val="15"/>
      <w:sz w:val="24"/>
      <w:szCs w:val="24"/>
    </w:rPr>
  </w:style>
  <w:style w:type="character" w:customStyle="1" w:styleId="AlcmChar">
    <w:name w:val="Alcím Char"/>
    <w:link w:val="Alcm"/>
    <w:uiPriority w:val="11"/>
    <w:rsid w:val="00684E09"/>
    <w:rPr>
      <w:rFonts w:eastAsia="Microsoft YaHei"/>
      <w:iCs/>
      <w:color w:val="52AE30"/>
      <w:spacing w:val="15"/>
      <w:sz w:val="24"/>
      <w:szCs w:val="24"/>
    </w:rPr>
  </w:style>
  <w:style w:type="paragraph" w:customStyle="1" w:styleId="Picture">
    <w:name w:val="Picture"/>
    <w:basedOn w:val="Norml"/>
    <w:rsid w:val="005D2D07"/>
    <w:pPr>
      <w:jc w:val="center"/>
    </w:pPr>
    <w:rPr>
      <w:noProof/>
    </w:rPr>
  </w:style>
  <w:style w:type="paragraph" w:styleId="TJ4">
    <w:name w:val="toc 4"/>
    <w:basedOn w:val="Norml"/>
    <w:next w:val="Norml"/>
    <w:uiPriority w:val="39"/>
    <w:semiHidden/>
    <w:rsid w:val="000F4B68"/>
    <w:pPr>
      <w:tabs>
        <w:tab w:val="left" w:pos="1701"/>
        <w:tab w:val="right" w:leader="dot" w:pos="9356"/>
      </w:tabs>
      <w:spacing w:after="100"/>
      <w:ind w:left="660"/>
    </w:pPr>
    <w:rPr>
      <w:rFonts w:eastAsia="Microsoft YaHei"/>
    </w:rPr>
  </w:style>
  <w:style w:type="paragraph" w:styleId="TJ5">
    <w:name w:val="toc 5"/>
    <w:basedOn w:val="Norml"/>
    <w:next w:val="Norml"/>
    <w:uiPriority w:val="39"/>
    <w:semiHidden/>
    <w:rsid w:val="000F4B68"/>
    <w:pPr>
      <w:tabs>
        <w:tab w:val="left" w:pos="2127"/>
        <w:tab w:val="right" w:leader="dot" w:pos="9356"/>
      </w:tabs>
      <w:spacing w:after="100"/>
      <w:ind w:left="880"/>
    </w:pPr>
    <w:rPr>
      <w:rFonts w:eastAsia="Microsoft YaHei"/>
    </w:rPr>
  </w:style>
  <w:style w:type="paragraph" w:customStyle="1" w:styleId="Instruction">
    <w:name w:val="Instruction"/>
    <w:basedOn w:val="NormlWeb"/>
    <w:next w:val="Norml"/>
    <w:link w:val="InstructionChar"/>
    <w:rsid w:val="00681B08"/>
    <w:rPr>
      <w:rFonts w:ascii="Verdana" w:eastAsia="Times New Roman" w:hAnsi="Verdana"/>
      <w:i/>
      <w:iCs/>
      <w:vanish/>
      <w:color w:val="800000"/>
      <w:sz w:val="20"/>
    </w:rPr>
  </w:style>
  <w:style w:type="paragraph" w:styleId="NormlWeb">
    <w:name w:val="Normal (Web)"/>
    <w:basedOn w:val="Norml"/>
    <w:uiPriority w:val="99"/>
    <w:semiHidden/>
    <w:unhideWhenUsed/>
    <w:rsid w:val="00681B08"/>
    <w:rPr>
      <w:rFonts w:ascii="Times New Roman" w:hAnsi="Times New Roman"/>
      <w:sz w:val="24"/>
      <w:szCs w:val="24"/>
    </w:rPr>
  </w:style>
  <w:style w:type="character" w:customStyle="1" w:styleId="InstructionChar">
    <w:name w:val="Instruction Char"/>
    <w:link w:val="Instruction"/>
    <w:rsid w:val="00681B08"/>
    <w:rPr>
      <w:rFonts w:ascii="Verdana" w:eastAsia="Times New Roman" w:hAnsi="Verdana" w:cs="Times New Roman"/>
      <w:i/>
      <w:iCs/>
      <w:vanish/>
      <w:color w:val="800000"/>
      <w:sz w:val="20"/>
      <w:szCs w:val="24"/>
      <w:lang w:val="hu-HU"/>
    </w:rPr>
  </w:style>
  <w:style w:type="paragraph" w:customStyle="1" w:styleId="Screen">
    <w:name w:val="Screen"/>
    <w:basedOn w:val="Norml"/>
    <w:link w:val="ScreenChar"/>
    <w:rsid w:val="00C94087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pacing w:after="120"/>
      <w:ind w:left="1560" w:right="713" w:hanging="851"/>
    </w:pPr>
    <w:rPr>
      <w:rFonts w:ascii="Courier New" w:eastAsia="Times New Roman" w:hAnsi="Courier New" w:cs="MyriadPro-Regular"/>
      <w:sz w:val="16"/>
      <w:szCs w:val="24"/>
      <w:lang w:eastAsia="hu-HU"/>
    </w:rPr>
  </w:style>
  <w:style w:type="character" w:customStyle="1" w:styleId="ScreenChar">
    <w:name w:val="Screen Char"/>
    <w:link w:val="Screen"/>
    <w:rsid w:val="00A56310"/>
    <w:rPr>
      <w:rFonts w:ascii="Courier New" w:eastAsia="Times New Roman" w:hAnsi="Courier New" w:cs="MyriadPro-Regular"/>
      <w:sz w:val="16"/>
      <w:szCs w:val="24"/>
      <w:lang w:eastAsia="hu-HU"/>
    </w:rPr>
  </w:style>
  <w:style w:type="paragraph" w:customStyle="1" w:styleId="ScrenHeading">
    <w:name w:val="Scren Heading"/>
    <w:basedOn w:val="Screen"/>
    <w:next w:val="Screen"/>
    <w:rsid w:val="00A56310"/>
    <w:pPr>
      <w:tabs>
        <w:tab w:val="left" w:pos="7938"/>
      </w:tabs>
    </w:pPr>
    <w:rPr>
      <w:shd w:val="clear" w:color="auto" w:fill="000000"/>
    </w:rPr>
  </w:style>
  <w:style w:type="paragraph" w:customStyle="1" w:styleId="ScreenModificationBlue">
    <w:name w:val="Screen Modification Blue"/>
    <w:basedOn w:val="Screen"/>
    <w:link w:val="ScreenModificationBlueChar"/>
    <w:rsid w:val="002B5D94"/>
    <w:rPr>
      <w:rFonts w:cs="Courier New"/>
      <w:b/>
      <w:color w:val="00389E"/>
    </w:rPr>
  </w:style>
  <w:style w:type="character" w:customStyle="1" w:styleId="ScreenModificationBlueChar">
    <w:name w:val="Screen Modification Blue Char"/>
    <w:link w:val="ScreenModificationBlue"/>
    <w:rsid w:val="002B5D94"/>
    <w:rPr>
      <w:rFonts w:ascii="Courier New" w:eastAsia="Times New Roman" w:hAnsi="Courier New" w:cs="Courier New"/>
      <w:b/>
      <w:color w:val="00389E"/>
      <w:sz w:val="16"/>
      <w:szCs w:val="24"/>
      <w:lang w:val="hu-HU" w:eastAsia="hu-HU"/>
    </w:rPr>
  </w:style>
  <w:style w:type="paragraph" w:customStyle="1" w:styleId="Report">
    <w:name w:val="Report"/>
    <w:basedOn w:val="Screen"/>
    <w:link w:val="ReportChar"/>
    <w:rsid w:val="00A56310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ind w:left="1480" w:hanging="760"/>
    </w:pPr>
    <w:rPr>
      <w:rFonts w:cs="Times New Roman"/>
      <w:b/>
      <w:noProof/>
      <w:sz w:val="10"/>
      <w:szCs w:val="20"/>
      <w:lang w:val="en-GB"/>
    </w:rPr>
  </w:style>
  <w:style w:type="character" w:customStyle="1" w:styleId="ReportChar">
    <w:name w:val="Report Char"/>
    <w:link w:val="Report"/>
    <w:rsid w:val="00A56310"/>
    <w:rPr>
      <w:rFonts w:ascii="Courier New" w:eastAsia="Times New Roman" w:hAnsi="Courier New"/>
      <w:b/>
      <w:noProof/>
      <w:sz w:val="10"/>
      <w:lang w:val="en-GB" w:eastAsia="hu-HU"/>
    </w:rPr>
  </w:style>
  <w:style w:type="paragraph" w:customStyle="1" w:styleId="ReportModificationBlue">
    <w:name w:val="Report Modification Blue"/>
    <w:basedOn w:val="Report"/>
    <w:next w:val="Report"/>
    <w:link w:val="ReportModificationBlueChar"/>
    <w:rsid w:val="00241FCC"/>
    <w:rPr>
      <w:bCs/>
      <w:color w:val="005AA8"/>
    </w:rPr>
  </w:style>
  <w:style w:type="character" w:customStyle="1" w:styleId="ReportModificationBlueChar">
    <w:name w:val="Report Modification Blue Char"/>
    <w:link w:val="ReportModificationBlue"/>
    <w:rsid w:val="00241FCC"/>
    <w:rPr>
      <w:rFonts w:ascii="Courier New" w:eastAsia="Times New Roman" w:hAnsi="Courier New" w:cs="Times New Roman"/>
      <w:b/>
      <w:bCs/>
      <w:noProof/>
      <w:color w:val="005AA8"/>
      <w:sz w:val="10"/>
      <w:szCs w:val="20"/>
      <w:lang w:val="en-GB" w:eastAsia="hu-HU"/>
    </w:rPr>
  </w:style>
  <w:style w:type="paragraph" w:styleId="Szmozottlista">
    <w:name w:val="List Number"/>
    <w:basedOn w:val="Norml"/>
    <w:uiPriority w:val="99"/>
    <w:rsid w:val="00CE4C71"/>
    <w:pPr>
      <w:numPr>
        <w:numId w:val="9"/>
      </w:numPr>
      <w:contextualSpacing/>
    </w:pPr>
  </w:style>
  <w:style w:type="paragraph" w:styleId="Szmozottlista2">
    <w:name w:val="List Number 2"/>
    <w:basedOn w:val="Norml"/>
    <w:uiPriority w:val="99"/>
    <w:rsid w:val="00CE4C71"/>
    <w:pPr>
      <w:numPr>
        <w:numId w:val="10"/>
      </w:numPr>
      <w:contextualSpacing/>
    </w:pPr>
  </w:style>
  <w:style w:type="paragraph" w:styleId="TJ6">
    <w:name w:val="toc 6"/>
    <w:basedOn w:val="Norml"/>
    <w:next w:val="Norml"/>
    <w:uiPriority w:val="39"/>
    <w:semiHidden/>
    <w:rsid w:val="000F4B68"/>
    <w:pPr>
      <w:tabs>
        <w:tab w:val="left" w:pos="2552"/>
        <w:tab w:val="right" w:leader="dot" w:pos="9356"/>
      </w:tabs>
      <w:spacing w:after="100"/>
      <w:ind w:left="1100"/>
    </w:pPr>
    <w:rPr>
      <w:rFonts w:eastAsia="Microsoft YaHei"/>
    </w:rPr>
  </w:style>
  <w:style w:type="paragraph" w:styleId="TJ7">
    <w:name w:val="toc 7"/>
    <w:basedOn w:val="Norml"/>
    <w:next w:val="Norml"/>
    <w:uiPriority w:val="39"/>
    <w:semiHidden/>
    <w:rsid w:val="00173DC7"/>
    <w:pPr>
      <w:tabs>
        <w:tab w:val="left" w:pos="3119"/>
        <w:tab w:val="left" w:leader="dot" w:pos="9072"/>
      </w:tabs>
      <w:spacing w:after="100"/>
      <w:ind w:left="1320"/>
    </w:pPr>
    <w:rPr>
      <w:rFonts w:eastAsia="Microsoft YaHei"/>
    </w:rPr>
  </w:style>
  <w:style w:type="paragraph" w:styleId="TJ8">
    <w:name w:val="toc 8"/>
    <w:basedOn w:val="Norml"/>
    <w:next w:val="Norml"/>
    <w:uiPriority w:val="39"/>
    <w:semiHidden/>
    <w:rsid w:val="00173DC7"/>
    <w:pPr>
      <w:tabs>
        <w:tab w:val="left" w:pos="3402"/>
        <w:tab w:val="left" w:leader="dot" w:pos="9072"/>
      </w:tabs>
      <w:spacing w:after="100"/>
      <w:ind w:left="1540"/>
    </w:pPr>
    <w:rPr>
      <w:rFonts w:eastAsia="Microsoft YaHei"/>
    </w:rPr>
  </w:style>
  <w:style w:type="paragraph" w:styleId="TJ9">
    <w:name w:val="toc 9"/>
    <w:basedOn w:val="Norml"/>
    <w:next w:val="Norml"/>
    <w:uiPriority w:val="39"/>
    <w:semiHidden/>
    <w:rsid w:val="00173DC7"/>
    <w:pPr>
      <w:tabs>
        <w:tab w:val="left" w:pos="3686"/>
        <w:tab w:val="left" w:leader="dot" w:pos="9072"/>
      </w:tabs>
      <w:spacing w:after="100"/>
      <w:ind w:left="1760"/>
    </w:pPr>
    <w:rPr>
      <w:rFonts w:eastAsia="Microsoft YaHei"/>
    </w:rPr>
  </w:style>
  <w:style w:type="paragraph" w:customStyle="1" w:styleId="ReportModificationRed">
    <w:name w:val="Report Modification Red"/>
    <w:basedOn w:val="Report"/>
    <w:next w:val="Report"/>
    <w:rsid w:val="00863E20"/>
    <w:rPr>
      <w:color w:val="FF0000"/>
      <w:lang w:eastAsia="en-US"/>
    </w:rPr>
  </w:style>
  <w:style w:type="paragraph" w:customStyle="1" w:styleId="ScreenModificationRed">
    <w:name w:val="Screen Modification Red"/>
    <w:basedOn w:val="Screen"/>
    <w:next w:val="Screen"/>
    <w:link w:val="ScreenModificationRedChar"/>
    <w:rsid w:val="00863E20"/>
    <w:rPr>
      <w:color w:val="FF0000"/>
    </w:rPr>
  </w:style>
  <w:style w:type="character" w:customStyle="1" w:styleId="ScreenModificationRedChar">
    <w:name w:val="Screen Modification Red Char"/>
    <w:link w:val="ScreenModificationRed"/>
    <w:rsid w:val="00863E20"/>
    <w:rPr>
      <w:rFonts w:ascii="Courier New" w:eastAsia="Times New Roman" w:hAnsi="Courier New" w:cs="MyriadPro-Regular"/>
      <w:color w:val="FF0000"/>
      <w:sz w:val="16"/>
      <w:szCs w:val="24"/>
      <w:lang w:val="hu-HU" w:eastAsia="hu-HU"/>
    </w:rPr>
  </w:style>
  <w:style w:type="paragraph" w:customStyle="1" w:styleId="ListMultilevelNumberinTable2">
    <w:name w:val="List Multilevel Number in Table 2"/>
    <w:basedOn w:val="ListMultilevelNumberinTable"/>
    <w:rsid w:val="003C2ADD"/>
    <w:pPr>
      <w:numPr>
        <w:ilvl w:val="1"/>
      </w:numPr>
    </w:pPr>
    <w:rPr>
      <w:rFonts w:eastAsia="Times New Roman" w:cs="Arial"/>
      <w:color w:val="000000"/>
      <w:szCs w:val="18"/>
      <w:lang w:eastAsia="hu-HU"/>
    </w:rPr>
  </w:style>
  <w:style w:type="paragraph" w:customStyle="1" w:styleId="ListMultilevelNumberinTable3">
    <w:name w:val="List Multilevel Number in Table 3"/>
    <w:basedOn w:val="ListMultilevelNumberinTable2"/>
    <w:rsid w:val="003C2ADD"/>
    <w:pPr>
      <w:numPr>
        <w:ilvl w:val="2"/>
      </w:numPr>
    </w:pPr>
  </w:style>
  <w:style w:type="paragraph" w:customStyle="1" w:styleId="ListMultilevelNumberinTable4">
    <w:name w:val="List Multilevel Number in Table 4"/>
    <w:basedOn w:val="ListMultilevelNumberinTable3"/>
    <w:rsid w:val="003C2ADD"/>
    <w:pPr>
      <w:numPr>
        <w:ilvl w:val="3"/>
      </w:numPr>
    </w:pPr>
  </w:style>
  <w:style w:type="paragraph" w:styleId="Felsorols">
    <w:name w:val="List Bullet"/>
    <w:basedOn w:val="Norml"/>
    <w:autoRedefine/>
    <w:rsid w:val="00BE0C1D"/>
    <w:pPr>
      <w:numPr>
        <w:numId w:val="8"/>
      </w:numPr>
      <w:tabs>
        <w:tab w:val="clear" w:pos="644"/>
        <w:tab w:val="left" w:pos="720"/>
      </w:tabs>
      <w:ind w:left="721" w:hanging="437"/>
      <w:contextualSpacing/>
    </w:pPr>
  </w:style>
  <w:style w:type="paragraph" w:styleId="Felsorols2">
    <w:name w:val="List Bullet 2"/>
    <w:basedOn w:val="Felsorols"/>
    <w:autoRedefine/>
    <w:rsid w:val="00BE0C1D"/>
    <w:pPr>
      <w:numPr>
        <w:numId w:val="6"/>
      </w:numPr>
      <w:tabs>
        <w:tab w:val="clear" w:pos="643"/>
        <w:tab w:val="left" w:pos="1080"/>
      </w:tabs>
      <w:ind w:left="1077" w:hanging="357"/>
    </w:pPr>
  </w:style>
  <w:style w:type="paragraph" w:styleId="Felsorols3">
    <w:name w:val="List Bullet 3"/>
    <w:basedOn w:val="Norml"/>
    <w:autoRedefine/>
    <w:rsid w:val="00BE0C1D"/>
    <w:pPr>
      <w:numPr>
        <w:numId w:val="7"/>
      </w:numPr>
      <w:tabs>
        <w:tab w:val="clear" w:pos="926"/>
        <w:tab w:val="num" w:pos="1440"/>
      </w:tabs>
      <w:ind w:left="1434" w:hanging="357"/>
      <w:contextualSpacing/>
    </w:pPr>
  </w:style>
  <w:style w:type="paragraph" w:styleId="Felsorols4">
    <w:name w:val="List Bullet 4"/>
    <w:basedOn w:val="Norml"/>
    <w:autoRedefine/>
    <w:rsid w:val="00BE0C1D"/>
    <w:pPr>
      <w:numPr>
        <w:numId w:val="3"/>
      </w:numPr>
      <w:tabs>
        <w:tab w:val="clear" w:pos="1620"/>
        <w:tab w:val="num" w:pos="1800"/>
      </w:tabs>
      <w:ind w:left="1797" w:hanging="357"/>
      <w:contextualSpacing/>
    </w:pPr>
  </w:style>
  <w:style w:type="paragraph" w:styleId="Felsorols5">
    <w:name w:val="List Bullet 5"/>
    <w:basedOn w:val="Norml"/>
    <w:autoRedefine/>
    <w:rsid w:val="00BE0C1D"/>
    <w:pPr>
      <w:numPr>
        <w:numId w:val="4"/>
      </w:numPr>
      <w:tabs>
        <w:tab w:val="clear" w:pos="1980"/>
        <w:tab w:val="num" w:pos="2160"/>
      </w:tabs>
      <w:ind w:left="2154" w:hanging="357"/>
      <w:contextualSpacing/>
    </w:pPr>
  </w:style>
  <w:style w:type="table" w:styleId="Vilgosrnykols2jellszn">
    <w:name w:val="Light Shading Accent 2"/>
    <w:basedOn w:val="Normltblzat"/>
    <w:uiPriority w:val="60"/>
    <w:rsid w:val="00CC1D8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Vilgosrnykols1jellszn">
    <w:name w:val="Light Shading Accent 1"/>
    <w:basedOn w:val="Normltblzat"/>
    <w:uiPriority w:val="60"/>
    <w:rsid w:val="00CC1D8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lgostnus">
    <w:name w:val="Light Shading"/>
    <w:basedOn w:val="Normltblzat"/>
    <w:uiPriority w:val="60"/>
    <w:rsid w:val="00CC1D8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Rcsostblzat">
    <w:name w:val="Table Grid"/>
    <w:basedOn w:val="Normltblzat"/>
    <w:uiPriority w:val="59"/>
    <w:rsid w:val="00CC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Landscape">
    <w:name w:val="Footer Landscape"/>
    <w:basedOn w:val="llb"/>
    <w:autoRedefine/>
    <w:rsid w:val="00E54777"/>
    <w:pPr>
      <w:tabs>
        <w:tab w:val="clear" w:pos="4680"/>
        <w:tab w:val="clear" w:pos="9072"/>
        <w:tab w:val="center" w:pos="6946"/>
        <w:tab w:val="right" w:pos="13750"/>
      </w:tabs>
    </w:pPr>
  </w:style>
  <w:style w:type="paragraph" w:styleId="Szmozottlista3">
    <w:name w:val="List Number 3"/>
    <w:basedOn w:val="Norml"/>
    <w:uiPriority w:val="99"/>
    <w:rsid w:val="00CE4C71"/>
    <w:pPr>
      <w:numPr>
        <w:numId w:val="11"/>
      </w:numPr>
      <w:contextualSpacing/>
    </w:pPr>
  </w:style>
  <w:style w:type="paragraph" w:styleId="Szmozottlista4">
    <w:name w:val="List Number 4"/>
    <w:basedOn w:val="Norml"/>
    <w:uiPriority w:val="99"/>
    <w:rsid w:val="00CE4C71"/>
    <w:pPr>
      <w:numPr>
        <w:numId w:val="12"/>
      </w:numPr>
      <w:contextualSpacing/>
    </w:pPr>
  </w:style>
  <w:style w:type="paragraph" w:styleId="Szmozottlista5">
    <w:name w:val="List Number 5"/>
    <w:basedOn w:val="Norml"/>
    <w:uiPriority w:val="99"/>
    <w:rsid w:val="000B18BC"/>
    <w:pPr>
      <w:numPr>
        <w:numId w:val="13"/>
      </w:numPr>
      <w:contextualSpacing/>
    </w:pPr>
  </w:style>
  <w:style w:type="paragraph" w:customStyle="1" w:styleId="ListMultilevelNumber">
    <w:name w:val="List Multilevel Number"/>
    <w:basedOn w:val="Szmozottlista"/>
    <w:rsid w:val="00CE4C71"/>
    <w:pPr>
      <w:numPr>
        <w:numId w:val="14"/>
      </w:numPr>
      <w:tabs>
        <w:tab w:val="left" w:pos="426"/>
      </w:tabs>
      <w:ind w:left="426" w:hanging="426"/>
    </w:pPr>
  </w:style>
  <w:style w:type="paragraph" w:customStyle="1" w:styleId="ListMultilevelNumber2">
    <w:name w:val="List Multilevel Number 2"/>
    <w:basedOn w:val="Szmozottlista2"/>
    <w:rsid w:val="00CE4C71"/>
    <w:pPr>
      <w:numPr>
        <w:ilvl w:val="1"/>
        <w:numId w:val="14"/>
      </w:numPr>
      <w:tabs>
        <w:tab w:val="left" w:pos="1134"/>
      </w:tabs>
      <w:ind w:left="1134" w:hanging="708"/>
    </w:pPr>
  </w:style>
  <w:style w:type="paragraph" w:customStyle="1" w:styleId="ListMultilevelNumber3">
    <w:name w:val="List Multilevel Number 3"/>
    <w:basedOn w:val="Szmozottlista3"/>
    <w:rsid w:val="00CE4C71"/>
    <w:pPr>
      <w:numPr>
        <w:ilvl w:val="2"/>
        <w:numId w:val="14"/>
      </w:numPr>
      <w:tabs>
        <w:tab w:val="left" w:pos="1985"/>
      </w:tabs>
      <w:ind w:left="1985" w:hanging="851"/>
    </w:pPr>
  </w:style>
  <w:style w:type="paragraph" w:customStyle="1" w:styleId="ListMultilevelNumber4">
    <w:name w:val="List Multilevel Number 4"/>
    <w:basedOn w:val="Szmozottlista4"/>
    <w:rsid w:val="00CE4C71"/>
    <w:pPr>
      <w:numPr>
        <w:ilvl w:val="3"/>
        <w:numId w:val="14"/>
      </w:numPr>
      <w:tabs>
        <w:tab w:val="left" w:pos="2977"/>
      </w:tabs>
      <w:ind w:left="2977" w:hanging="992"/>
    </w:pPr>
  </w:style>
  <w:style w:type="paragraph" w:customStyle="1" w:styleId="ListMultilevelNumber5">
    <w:name w:val="List Multilevel Number 5"/>
    <w:basedOn w:val="Szmozottlista5"/>
    <w:rsid w:val="00CE4C71"/>
    <w:pPr>
      <w:numPr>
        <w:ilvl w:val="4"/>
        <w:numId w:val="14"/>
      </w:numPr>
      <w:tabs>
        <w:tab w:val="left" w:pos="4111"/>
      </w:tabs>
      <w:ind w:left="4111" w:hanging="1134"/>
    </w:pPr>
  </w:style>
  <w:style w:type="table" w:customStyle="1" w:styleId="JET-SOLTable-Large">
    <w:name w:val="JET-SOL Table - Large"/>
    <w:basedOn w:val="Normltblzat"/>
    <w:uiPriority w:val="99"/>
    <w:rsid w:val="002D0C45"/>
    <w:pPr>
      <w:spacing w:before="40" w:after="40"/>
    </w:pPr>
    <w:tblPr>
      <w:tblStyleRowBandSize w:val="1"/>
      <w:tblStyleColBandSize w:val="1"/>
      <w:tblInd w:w="108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rPr>
      <w:cantSplit/>
    </w:trPr>
    <w:tblStylePr w:type="firstRow">
      <w:rPr>
        <w:b/>
      </w:rPr>
      <w:tblPr/>
      <w:trPr>
        <w:tblHeader/>
      </w:trPr>
      <w:tcPr>
        <w:shd w:val="clear" w:color="auto" w:fill="F2F2F2" w:themeFill="background1" w:themeFillShade="F2"/>
      </w:tcPr>
    </w:tblStylePr>
    <w:tblStylePr w:type="lastRow">
      <w:rPr>
        <w:b/>
      </w:rPr>
      <w:tblPr/>
      <w:tcPr>
        <w:shd w:val="clear" w:color="auto" w:fill="F2F2F2" w:themeFill="background1" w:themeFillShade="F2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2Vert">
      <w:rPr>
        <w:b/>
      </w:rPr>
      <w:tblPr/>
      <w:tcPr>
        <w:shd w:val="clear" w:color="auto" w:fill="F2F2F2" w:themeFill="background1" w:themeFillShade="F2"/>
      </w:tcPr>
    </w:tblStylePr>
    <w:tblStylePr w:type="band2Horz"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JET-SOLTable-Small">
    <w:name w:val="JET-SOL Table - Small"/>
    <w:basedOn w:val="Normltblzat"/>
    <w:uiPriority w:val="99"/>
    <w:rsid w:val="00F244F4"/>
    <w:pPr>
      <w:spacing w:before="40" w:after="40"/>
    </w:pPr>
    <w:rPr>
      <w:sz w:val="16"/>
      <w14:textOutline w14:w="0" w14:cap="rnd" w14:cmpd="sng" w14:algn="ctr">
        <w14:solidFill>
          <w14:srgbClr w14:val="000000"/>
        </w14:solidFill>
        <w14:prstDash w14:val="solid"/>
        <w14:bevel/>
      </w14:textOutline>
    </w:rPr>
    <w:tblPr>
      <w:tblStyleRowBandSize w:val="1"/>
      <w:tblStyleColBandSize w:val="1"/>
      <w:tblInd w:w="108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rPr>
      <w:cantSplit/>
    </w:trPr>
    <w:tblStylePr w:type="firstRow">
      <w:rPr>
        <w:b/>
      </w:rPr>
      <w:tblPr/>
      <w:trPr>
        <w:cantSplit/>
        <w:tblHeader/>
      </w:trPr>
      <w:tcPr>
        <w:shd w:val="clear" w:color="auto" w:fill="F2F2F2" w:themeFill="background1" w:themeFillShade="F2"/>
      </w:tcPr>
    </w:tblStylePr>
    <w:tblStylePr w:type="lastRow">
      <w:rPr>
        <w:b/>
      </w:rPr>
      <w:tblPr/>
      <w:tcPr>
        <w:shd w:val="clear" w:color="auto" w:fill="F2F2F2" w:themeFill="background1" w:themeFillShade="F2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2Vert">
      <w:rPr>
        <w:b/>
      </w:rPr>
      <w:tblPr/>
      <w:tcPr>
        <w:shd w:val="clear" w:color="auto" w:fill="F2F2F2" w:themeFill="background1" w:themeFillShade="F2"/>
      </w:tcPr>
    </w:tblStylePr>
    <w:tblStylePr w:type="band2Horz">
      <w:rPr>
        <w:b/>
      </w:rPr>
      <w:tblPr/>
      <w:tcPr>
        <w:shd w:val="clear" w:color="auto" w:fill="F2F2F2" w:themeFill="background1" w:themeFillShade="F2"/>
      </w:tcPr>
    </w:tblStylePr>
  </w:style>
  <w:style w:type="paragraph" w:customStyle="1" w:styleId="ListMultilevelNumberinTable">
    <w:name w:val="List Multilevel Number in Table"/>
    <w:basedOn w:val="Norml"/>
    <w:qFormat/>
    <w:rsid w:val="003C2ADD"/>
    <w:pPr>
      <w:numPr>
        <w:numId w:val="29"/>
      </w:numPr>
      <w:spacing w:before="40" w:after="40"/>
    </w:pPr>
    <w:rPr>
      <w:sz w:val="16"/>
    </w:rPr>
  </w:style>
  <w:style w:type="numbering" w:customStyle="1" w:styleId="Style1">
    <w:name w:val="Style1"/>
    <w:uiPriority w:val="99"/>
    <w:rsid w:val="002D601F"/>
    <w:pPr>
      <w:numPr>
        <w:numId w:val="21"/>
      </w:numPr>
    </w:pPr>
  </w:style>
  <w:style w:type="paragraph" w:styleId="Listaszerbekezds">
    <w:name w:val="List Paragraph"/>
    <w:basedOn w:val="Norml"/>
    <w:uiPriority w:val="34"/>
    <w:qFormat/>
    <w:rsid w:val="006005B7"/>
    <w:pPr>
      <w:ind w:left="720"/>
      <w:contextualSpacing/>
    </w:pPr>
  </w:style>
  <w:style w:type="paragraph" w:customStyle="1" w:styleId="llbfej">
    <w:name w:val="Élőláb fej"/>
    <w:basedOn w:val="llb"/>
    <w:rsid w:val="006005B7"/>
    <w:pPr>
      <w:tabs>
        <w:tab w:val="clear" w:pos="4680"/>
        <w:tab w:val="clear" w:pos="9072"/>
      </w:tabs>
      <w:spacing w:before="0" w:after="0"/>
      <w:ind w:right="0"/>
    </w:pPr>
    <w:rPr>
      <w:rFonts w:ascii="Palatino Linotype" w:eastAsia="Times New Roman" w:hAnsi="Palatino Linotype"/>
      <w:b/>
      <w:noProof/>
      <w:szCs w:val="18"/>
      <w:lang w:eastAsia="hu-HU"/>
    </w:rPr>
  </w:style>
  <w:style w:type="paragraph" w:customStyle="1" w:styleId="Fedlapcm1">
    <w:name w:val="Fedlap cím 1"/>
    <w:basedOn w:val="Norml"/>
    <w:next w:val="Szvegtrzs"/>
    <w:rsid w:val="006005B7"/>
    <w:pPr>
      <w:spacing w:before="0" w:after="0"/>
      <w:jc w:val="center"/>
    </w:pPr>
    <w:rPr>
      <w:rFonts w:ascii="Palatino Linotype" w:eastAsia="Times New Roman" w:hAnsi="Palatino Linotype"/>
      <w:b/>
      <w:sz w:val="72"/>
      <w:szCs w:val="72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E71937"/>
    <w:pPr>
      <w:spacing w:before="0" w:after="200"/>
    </w:pPr>
    <w:rPr>
      <w:i/>
      <w:iCs/>
      <w:color w:val="D2533C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cs\Documents\JET-SOL\MLSZ\JET-SOL%20IFA%20rendszerspecifikacio%20-%20Regisztracios%20karty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497659D0DBE46B1AAFDCCA9C1F41D" ma:contentTypeVersion="0" ma:contentTypeDescription="Create a new document." ma:contentTypeScope="" ma:versionID="e3ab6f82b403d6e88f9fd29e259291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A5A9B-280F-4A47-9B84-5097ED523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507849-E1D9-4890-8665-B05C2269C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2A905C-017F-477C-B8AD-39F30EAE31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C6101E-C8EE-4FE6-8623-31CF845F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JET-SOL IFA rendszerspecifikacio - Regisztracios kartya</Template>
  <TotalTime>3</TotalTime>
  <Pages>6</Pages>
  <Words>229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&lt;TITLE&gt;</vt:lpstr>
      <vt:lpstr>&lt;TITLE&gt;</vt:lpstr>
    </vt:vector>
  </TitlesOfParts>
  <Manager>Pancsor István</Manager>
  <Company>JET-SOL</Company>
  <LinksUpToDate>false</LinksUpToDate>
  <CharactersWithSpaces>1812</CharactersWithSpaces>
  <SharedDoc>false</SharedDoc>
  <HLinks>
    <vt:vector size="96" baseType="variant">
      <vt:variant>
        <vt:i4>1179711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_Toc349819406</vt:lpwstr>
      </vt:variant>
      <vt:variant>
        <vt:i4>1179711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_Toc349819405</vt:lpwstr>
      </vt:variant>
      <vt:variant>
        <vt:i4>1179711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_Toc349819404</vt:lpwstr>
      </vt:variant>
      <vt:variant>
        <vt:i4>1179711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_Toc349819403</vt:lpwstr>
      </vt:variant>
      <vt:variant>
        <vt:i4>1179711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_Toc349819402</vt:lpwstr>
      </vt:variant>
      <vt:variant>
        <vt:i4>1179711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_Toc349819401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_Toc349819400</vt:lpwstr>
      </vt:variant>
      <vt:variant>
        <vt:i4>1769528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_Toc349819399</vt:lpwstr>
      </vt:variant>
      <vt:variant>
        <vt:i4>1769528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_Toc349819398</vt:lpwstr>
      </vt:variant>
      <vt:variant>
        <vt:i4>1769528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_Toc349819397</vt:lpwstr>
      </vt:variant>
      <vt:variant>
        <vt:i4>1769528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_Toc349819396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_Toc349819395</vt:lpwstr>
      </vt:variant>
      <vt:variant>
        <vt:i4>1769528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_Toc349819394</vt:lpwstr>
      </vt:variant>
      <vt:variant>
        <vt:i4>1769528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_Toc349819393</vt:lpwstr>
      </vt:variant>
      <vt:variant>
        <vt:i4>1769528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_Toc349819392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_Toc349819391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&lt;TITLE&gt;</dc:title>
  <dc:subject>&lt;Subject&gt;</dc:subject>
  <dc:creator>Szabó Csaba</dc:creator>
  <cp:lastModifiedBy>Kapusi Tünde</cp:lastModifiedBy>
  <cp:revision>2</cp:revision>
  <cp:lastPrinted>2018-03-12T08:21:00Z</cp:lastPrinted>
  <dcterms:created xsi:type="dcterms:W3CDTF">2018-06-15T09:26:00Z</dcterms:created>
  <dcterms:modified xsi:type="dcterms:W3CDTF">2018-06-15T09:26:00Z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epartment">
    <vt:lpwstr>JET-SOL</vt:lpwstr>
  </property>
  <property fmtid="{D5CDD505-2E9C-101B-9397-08002B2CF9AE}" pid="4" name="Subsystem">
    <vt:lpwstr>JET-SOL</vt:lpwstr>
  </property>
  <property fmtid="{D5CDD505-2E9C-101B-9397-08002B2CF9AE}" pid="5" name="Released">
    <vt:filetime>2018-01-31T23:00:00Z</vt:filetime>
  </property>
  <property fmtid="{D5CDD505-2E9C-101B-9397-08002B2CF9AE}" pid="6" name="Client">
    <vt:lpwstr>MLSZ</vt:lpwstr>
  </property>
  <property fmtid="{D5CDD505-2E9C-101B-9397-08002B2CF9AE}" pid="7" name="ContentTypeId">
    <vt:lpwstr>0x01010036E497659D0DBE46B1AAFDCCA9C1F41D</vt:lpwstr>
  </property>
  <property fmtid="{D5CDD505-2E9C-101B-9397-08002B2CF9AE}" pid="8" name="_dlc_DocIdItemGuid">
    <vt:lpwstr>be605faa-eb22-4600-8620-ab188fb4e62b</vt:lpwstr>
  </property>
</Properties>
</file>