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027" w:rsidRDefault="00D72A0D" w:rsidP="00F62EA4">
      <w:pPr>
        <w:pStyle w:val="Cmsor2"/>
      </w:pPr>
      <w:bookmarkStart w:id="0" w:name="_Toc505599533"/>
      <w:r>
        <w:t>Amatőr l</w:t>
      </w:r>
      <w:r w:rsidR="00F26027">
        <w:t>icenc kérelem beadása</w:t>
      </w:r>
      <w:r w:rsidR="00F62EA4">
        <w:t xml:space="preserve"> </w:t>
      </w:r>
      <w:bookmarkEnd w:id="0"/>
    </w:p>
    <w:p w:rsidR="00F26027" w:rsidRDefault="00F26027" w:rsidP="00F62EA4">
      <w:pPr>
        <w:pStyle w:val="Cmsor3"/>
      </w:pPr>
      <w:bookmarkStart w:id="1" w:name="_Toc505599534"/>
      <w:r>
        <w:t>Sportszervezet oldala</w:t>
      </w:r>
      <w:bookmarkEnd w:id="1"/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>A</w:t>
      </w:r>
      <w:r w:rsidR="00C22FDC">
        <w:rPr>
          <w:lang w:eastAsia="en-US"/>
        </w:rPr>
        <w:t>z Amatőr</w:t>
      </w:r>
      <w:r>
        <w:rPr>
          <w:lang w:eastAsia="en-US"/>
        </w:rPr>
        <w:t xml:space="preserve"> Licenc kérelem igénylési folyamat mindig a sportszervezettől </w:t>
      </w:r>
      <w:proofErr w:type="gramStart"/>
      <w:r>
        <w:rPr>
          <w:lang w:eastAsia="en-US"/>
        </w:rPr>
        <w:t>indul</w:t>
      </w:r>
      <w:proofErr w:type="gramEnd"/>
      <w:r>
        <w:rPr>
          <w:lang w:eastAsia="en-US"/>
        </w:rPr>
        <w:t xml:space="preserve"> ami a Licenc – klublicenc – Klublicenc kérelmek –</w:t>
      </w:r>
      <w:r w:rsidR="00FA6D37">
        <w:rPr>
          <w:lang w:eastAsia="en-US"/>
        </w:rPr>
        <w:t xml:space="preserve"> Amatőr</w:t>
      </w:r>
      <w:r>
        <w:rPr>
          <w:lang w:eastAsia="en-US"/>
        </w:rPr>
        <w:t xml:space="preserve"> Kérelmek menüpont alatt érhető el. A sportszervezet megadja a kérelem adatait:</w:t>
      </w:r>
    </w:p>
    <w:p w:rsidR="00F26027" w:rsidRDefault="00F26027" w:rsidP="00F26027">
      <w:pPr>
        <w:pStyle w:val="Listaszerbekezds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Licenc típus</w:t>
      </w:r>
    </w:p>
    <w:p w:rsidR="00F26027" w:rsidRDefault="00F26027" w:rsidP="00F26027">
      <w:pPr>
        <w:pStyle w:val="Listaszerbekezds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Sportszervezet kódja: </w:t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89298E" w:rsidP="00F26027">
      <w:pPr>
        <w:jc w:val="center"/>
        <w:rPr>
          <w:lang w:eastAsia="en-US"/>
        </w:rPr>
      </w:pPr>
      <w:bookmarkStart w:id="2" w:name="_GoBack"/>
      <w:bookmarkEnd w:id="2"/>
      <w:r>
        <w:rPr>
          <w:noProof/>
          <w:lang w:eastAsia="hu-HU"/>
        </w:rPr>
        <w:drawing>
          <wp:inline distT="0" distB="0" distL="0" distR="0">
            <wp:extent cx="2849880" cy="1673739"/>
            <wp:effectExtent l="0" t="0" r="762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49" cy="16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A </w:t>
      </w:r>
      <w:r w:rsidRPr="00175932">
        <w:rPr>
          <w:b/>
          <w:lang w:eastAsia="en-US"/>
        </w:rPr>
        <w:t>Keresés</w:t>
      </w:r>
      <w:r>
        <w:rPr>
          <w:lang w:eastAsia="en-US"/>
        </w:rPr>
        <w:t xml:space="preserve"> gomb m</w:t>
      </w:r>
      <w:r w:rsidR="000B3723">
        <w:rPr>
          <w:lang w:eastAsia="en-US"/>
        </w:rPr>
        <w:t>egnyomása után a felugró ablakba</w:t>
      </w:r>
      <w:r>
        <w:rPr>
          <w:lang w:eastAsia="en-US"/>
        </w:rPr>
        <w:t xml:space="preserve">n megjelennek azok a </w:t>
      </w:r>
      <w:proofErr w:type="gramStart"/>
      <w:r>
        <w:rPr>
          <w:lang w:eastAsia="en-US"/>
        </w:rPr>
        <w:t>sportszervezetek ,</w:t>
      </w:r>
      <w:proofErr w:type="gramEnd"/>
      <w:r>
        <w:rPr>
          <w:lang w:eastAsia="en-US"/>
        </w:rPr>
        <w:t xml:space="preserve"> ahol a felhasználó egy sportszervezet licenc ügyintézőjeként van beállítva.</w:t>
      </w:r>
      <w:r w:rsidRPr="00A65423">
        <w:rPr>
          <w:lang w:eastAsia="en-US"/>
        </w:rPr>
        <w:t xml:space="preserve"> </w:t>
      </w:r>
      <w:r>
        <w:rPr>
          <w:lang w:eastAsia="en-US"/>
        </w:rPr>
        <w:t>A sportszervezet csak a saját leadott kérelmét</w:t>
      </w:r>
      <w:r w:rsidR="000B3723">
        <w:rPr>
          <w:lang w:eastAsia="en-US"/>
        </w:rPr>
        <w:t>/kérelmeit</w:t>
      </w:r>
      <w:r>
        <w:rPr>
          <w:lang w:eastAsia="en-US"/>
        </w:rPr>
        <w:t xml:space="preserve"> látja a</w:t>
      </w:r>
      <w:r w:rsidR="000B3723">
        <w:rPr>
          <w:lang w:eastAsia="en-US"/>
        </w:rPr>
        <w:t>z Amatőr</w:t>
      </w:r>
      <w:r>
        <w:rPr>
          <w:lang w:eastAsia="en-US"/>
        </w:rPr>
        <w:t xml:space="preserve"> Kérelmek fülön.  </w:t>
      </w:r>
    </w:p>
    <w:p w:rsidR="00F26027" w:rsidRDefault="00F26027" w:rsidP="00F26027">
      <w:pPr>
        <w:rPr>
          <w:lang w:eastAsia="en-US"/>
        </w:rPr>
      </w:pPr>
    </w:p>
    <w:p w:rsidR="00F26027" w:rsidRDefault="00F26027" w:rsidP="00F26027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A felvitt kérelem után a </w:t>
      </w:r>
      <w:r w:rsidRPr="00F27CFB">
        <w:rPr>
          <w:b/>
          <w:lang w:eastAsia="en-US"/>
        </w:rPr>
        <w:t>Kérelem adatai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menüpont alatt a sportszervezet ügyintézőjének kell megadni / feltölteni a szükséges </w:t>
      </w:r>
      <w:proofErr w:type="gramStart"/>
      <w:r>
        <w:rPr>
          <w:lang w:eastAsia="en-US"/>
        </w:rPr>
        <w:t>dokumentumokat</w:t>
      </w:r>
      <w:proofErr w:type="gramEnd"/>
      <w:r>
        <w:rPr>
          <w:lang w:eastAsia="en-US"/>
        </w:rPr>
        <w:t xml:space="preserve"> amelyek </w:t>
      </w:r>
      <w:proofErr w:type="spellStart"/>
      <w:r>
        <w:rPr>
          <w:lang w:eastAsia="en-US"/>
        </w:rPr>
        <w:t>szükségések</w:t>
      </w:r>
      <w:proofErr w:type="spellEnd"/>
      <w:r>
        <w:rPr>
          <w:lang w:eastAsia="en-US"/>
        </w:rPr>
        <w:t xml:space="preserve"> a licenc</w:t>
      </w:r>
      <w:r w:rsidR="000B3723">
        <w:rPr>
          <w:lang w:eastAsia="en-US"/>
        </w:rPr>
        <w:t xml:space="preserve"> kritérium pont</w:t>
      </w:r>
      <w:r>
        <w:rPr>
          <w:lang w:eastAsia="en-US"/>
        </w:rPr>
        <w:t xml:space="preserve"> elbírálásához.</w:t>
      </w:r>
    </w:p>
    <w:p w:rsidR="00F26027" w:rsidRDefault="00F26027" w:rsidP="00F26027">
      <w:pPr>
        <w:rPr>
          <w:lang w:eastAsia="en-US"/>
        </w:rPr>
      </w:pPr>
    </w:p>
    <w:p w:rsidR="00F26027" w:rsidRDefault="0089298E" w:rsidP="00F26027">
      <w:pPr>
        <w:jc w:val="center"/>
        <w:rPr>
          <w:lang w:eastAsia="en-US"/>
        </w:rPr>
      </w:pPr>
      <w:r>
        <w:rPr>
          <w:noProof/>
          <w:lang w:eastAsia="hu-HU"/>
        </w:rPr>
        <w:lastRenderedPageBreak/>
        <w:drawing>
          <wp:inline distT="0" distB="0" distL="0" distR="0" wp14:anchorId="58B419D9" wp14:editId="5F9D2555">
            <wp:extent cx="3258185" cy="2094883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1656" cy="210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27" w:rsidRDefault="00F26027" w:rsidP="00F26027">
      <w:pPr>
        <w:jc w:val="center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 xml:space="preserve">A sportszervezet </w:t>
      </w:r>
      <w:r w:rsidR="00E80705">
        <w:rPr>
          <w:lang w:eastAsia="en-US"/>
        </w:rPr>
        <w:t xml:space="preserve">licenc </w:t>
      </w:r>
      <w:r>
        <w:rPr>
          <w:lang w:eastAsia="en-US"/>
        </w:rPr>
        <w:t xml:space="preserve">ügyintéző a </w:t>
      </w:r>
      <w:r w:rsidRPr="00F27CFB">
        <w:rPr>
          <w:b/>
          <w:lang w:eastAsia="en-US"/>
        </w:rPr>
        <w:t>Módosít</w:t>
      </w:r>
      <w:r>
        <w:rPr>
          <w:lang w:eastAsia="en-US"/>
        </w:rPr>
        <w:t xml:space="preserve"> gomb megnyomásával tudja megadni a szükséges adatokat a kiválasztott licenc kritériumhoz. </w:t>
      </w:r>
      <w:proofErr w:type="gramStart"/>
      <w:r>
        <w:rPr>
          <w:lang w:eastAsia="en-US"/>
        </w:rPr>
        <w:t>( dokumentum</w:t>
      </w:r>
      <w:proofErr w:type="gramEnd"/>
      <w:r>
        <w:rPr>
          <w:lang w:eastAsia="en-US"/>
        </w:rPr>
        <w:t xml:space="preserve"> feltöltése is lehetséges )</w:t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 xml:space="preserve">Ahol van lehetőség nyilatkozat generálásra </w:t>
      </w:r>
      <w:proofErr w:type="gramStart"/>
      <w:r>
        <w:rPr>
          <w:lang w:eastAsia="en-US"/>
        </w:rPr>
        <w:t>ott ,</w:t>
      </w:r>
      <w:proofErr w:type="gramEnd"/>
      <w:r>
        <w:rPr>
          <w:lang w:eastAsia="en-US"/>
        </w:rPr>
        <w:t xml:space="preserve"> első lépésként a felületen be kell vinni az adatokat az aktív </w:t>
      </w:r>
      <w:proofErr w:type="spellStart"/>
      <w:r>
        <w:rPr>
          <w:lang w:eastAsia="en-US"/>
        </w:rPr>
        <w:t>mezőkbe</w:t>
      </w:r>
      <w:proofErr w:type="spellEnd"/>
      <w:r>
        <w:rPr>
          <w:lang w:eastAsia="en-US"/>
        </w:rPr>
        <w:t xml:space="preserve">. Majd a </w:t>
      </w:r>
      <w:proofErr w:type="gramStart"/>
      <w:r>
        <w:rPr>
          <w:lang w:eastAsia="en-US"/>
        </w:rPr>
        <w:t>„ Nyilatkozatot</w:t>
      </w:r>
      <w:proofErr w:type="gramEnd"/>
      <w:r>
        <w:rPr>
          <w:lang w:eastAsia="en-US"/>
        </w:rPr>
        <w:t xml:space="preserve"> elfogadja? :” kérdés melletti legördülő menüben az igen opciót </w: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D6E54FE" wp14:editId="2CBF6173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3914775" cy="5238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US"/>
        </w:rPr>
        <w:t xml:space="preserve">kell választani. Utolsó lépésben a </w:t>
      </w:r>
      <w:r w:rsidRPr="00F36877">
        <w:rPr>
          <w:b/>
          <w:lang w:eastAsia="en-US"/>
        </w:rPr>
        <w:t>Ment</w:t>
      </w:r>
      <w:r>
        <w:rPr>
          <w:lang w:eastAsia="en-US"/>
        </w:rPr>
        <w:t xml:space="preserve"> gomb megnyomása után </w:t>
      </w:r>
      <w:proofErr w:type="gramStart"/>
      <w:r>
        <w:rPr>
          <w:lang w:eastAsia="en-US"/>
        </w:rPr>
        <w:t xml:space="preserve">a  </w:t>
      </w:r>
      <w:r w:rsidRPr="00F36877">
        <w:rPr>
          <w:b/>
          <w:lang w:eastAsia="en-US"/>
        </w:rPr>
        <w:t>Nyilatkozat</w:t>
      </w:r>
      <w:proofErr w:type="gramEnd"/>
      <w:r w:rsidRPr="00F36877">
        <w:rPr>
          <w:b/>
          <w:lang w:eastAsia="en-US"/>
        </w:rPr>
        <w:t xml:space="preserve"> generálása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gomb aktívvá válik. A gomb megnyomásával egy PDF kiterjesztésű fájlba a rendszer legenerálja a nyilatkozatot mely tartalmazza az esetleg korábban felvitt adatokat. Ezt mentsük le mert a későbbiekben ezt a fájlt kell csatolni a kritérium ponthoz. </w:t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ind w:firstLine="360"/>
        <w:jc w:val="both"/>
        <w:rPr>
          <w:lang w:eastAsia="en-US"/>
        </w:rPr>
      </w:pPr>
      <w:r>
        <w:rPr>
          <w:lang w:eastAsia="en-US"/>
        </w:rPr>
        <w:t xml:space="preserve">Amennyiben a sportszervezet licenc ügyintézője sikeresen megadta az összes szükséges adatot abban az esetben kritérium státusza állapotot </w:t>
      </w:r>
      <w:r w:rsidRPr="00682F69">
        <w:rPr>
          <w:b/>
          <w:lang w:eastAsia="en-US"/>
        </w:rPr>
        <w:t>Lezárt</w:t>
      </w:r>
      <w:r>
        <w:rPr>
          <w:lang w:eastAsia="en-US"/>
        </w:rPr>
        <w:t xml:space="preserve"> állapotra kell állítani majd </w:t>
      </w:r>
      <w:r w:rsidRPr="00682F69">
        <w:rPr>
          <w:b/>
          <w:lang w:eastAsia="en-US"/>
        </w:rPr>
        <w:t>Ment és Bezár gomb</w:t>
      </w:r>
      <w:r>
        <w:rPr>
          <w:lang w:eastAsia="en-US"/>
        </w:rPr>
        <w:t xml:space="preserve"> megnyomása. Az ügyintézőnek az említett folyamat alapján kell </w:t>
      </w:r>
      <w:proofErr w:type="spellStart"/>
      <w:r>
        <w:rPr>
          <w:lang w:eastAsia="en-US"/>
        </w:rPr>
        <w:t>végighaladni</w:t>
      </w:r>
      <w:proofErr w:type="spellEnd"/>
      <w:r>
        <w:rPr>
          <w:lang w:eastAsia="en-US"/>
        </w:rPr>
        <w:t xml:space="preserve"> a többi kritériumon is. Státusz állítás után a kritérium átkerül az MLSZ</w:t>
      </w:r>
      <w:r w:rsidR="00E80705">
        <w:rPr>
          <w:lang w:eastAsia="en-US"/>
        </w:rPr>
        <w:t xml:space="preserve"> / Megye</w:t>
      </w:r>
      <w:r>
        <w:rPr>
          <w:lang w:eastAsia="en-US"/>
        </w:rPr>
        <w:t xml:space="preserve"> oldalára az elbírálási fázisba.</w:t>
      </w:r>
    </w:p>
    <w:p w:rsidR="00F26027" w:rsidRDefault="00F26027" w:rsidP="00F26027">
      <w:pPr>
        <w:ind w:firstLine="360"/>
        <w:jc w:val="both"/>
        <w:rPr>
          <w:lang w:eastAsia="en-US"/>
        </w:rPr>
      </w:pPr>
    </w:p>
    <w:p w:rsidR="00F26027" w:rsidRDefault="00F26027" w:rsidP="00F26027">
      <w:pPr>
        <w:ind w:firstLine="360"/>
        <w:jc w:val="center"/>
        <w:rPr>
          <w:lang w:eastAsia="en-US"/>
        </w:rPr>
      </w:pPr>
      <w:r>
        <w:rPr>
          <w:noProof/>
          <w:lang w:eastAsia="hu-HU"/>
        </w:rPr>
        <w:lastRenderedPageBreak/>
        <w:drawing>
          <wp:inline distT="0" distB="0" distL="0" distR="0" wp14:anchorId="450A5610" wp14:editId="3894831F">
            <wp:extent cx="3916007" cy="2479040"/>
            <wp:effectExtent l="0" t="0" r="889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32" cy="24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center"/>
        <w:rPr>
          <w:lang w:eastAsia="en-US"/>
        </w:rPr>
      </w:pPr>
    </w:p>
    <w:p w:rsidR="00F26027" w:rsidRDefault="00F26027" w:rsidP="00F26027">
      <w:pPr>
        <w:rPr>
          <w:lang w:eastAsia="en-US"/>
        </w:rPr>
      </w:pPr>
    </w:p>
    <w:p w:rsidR="003E2720" w:rsidRPr="001952B2" w:rsidRDefault="003E2720" w:rsidP="00D15E1E">
      <w:pPr>
        <w:jc w:val="center"/>
      </w:pPr>
    </w:p>
    <w:sectPr w:rsidR="003E2720" w:rsidRPr="001952B2" w:rsidSect="001B5911">
      <w:pgSz w:w="16839" w:h="11907" w:orient="landscape" w:code="9"/>
      <w:pgMar w:top="1440" w:right="1664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22" w:rsidRDefault="00DC6422" w:rsidP="00CB71F6">
      <w:r>
        <w:separator/>
      </w:r>
    </w:p>
    <w:p w:rsidR="00DC6422" w:rsidRDefault="00DC6422"/>
    <w:p w:rsidR="00DC6422" w:rsidRDefault="00DC6422"/>
    <w:p w:rsidR="00DC6422" w:rsidRDefault="00DC6422"/>
  </w:endnote>
  <w:endnote w:type="continuationSeparator" w:id="0">
    <w:p w:rsidR="00DC6422" w:rsidRDefault="00DC6422" w:rsidP="00CB71F6">
      <w:r>
        <w:continuationSeparator/>
      </w:r>
    </w:p>
    <w:p w:rsidR="00DC6422" w:rsidRDefault="00DC6422"/>
    <w:p w:rsidR="00DC6422" w:rsidRDefault="00DC6422"/>
    <w:p w:rsidR="00DC6422" w:rsidRDefault="00DC6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22" w:rsidRDefault="00DC6422" w:rsidP="00CB71F6">
      <w:r>
        <w:separator/>
      </w:r>
    </w:p>
    <w:p w:rsidR="00DC6422" w:rsidRDefault="00DC6422"/>
    <w:p w:rsidR="00DC6422" w:rsidRDefault="00DC6422"/>
    <w:p w:rsidR="00DC6422" w:rsidRDefault="00DC6422"/>
  </w:footnote>
  <w:footnote w:type="continuationSeparator" w:id="0">
    <w:p w:rsidR="00DC6422" w:rsidRDefault="00DC6422" w:rsidP="00CB71F6">
      <w:r>
        <w:continuationSeparator/>
      </w:r>
    </w:p>
    <w:p w:rsidR="00DC6422" w:rsidRDefault="00DC6422"/>
    <w:p w:rsidR="00DC6422" w:rsidRDefault="00DC6422"/>
    <w:p w:rsidR="00DC6422" w:rsidRDefault="00DC64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B6C01"/>
    <w:multiLevelType w:val="hybridMultilevel"/>
    <w:tmpl w:val="F2A8BE5C"/>
    <w:lvl w:ilvl="0" w:tplc="C526E036">
      <w:start w:val="3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C58AB"/>
    <w:multiLevelType w:val="hybridMultilevel"/>
    <w:tmpl w:val="DC240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B7D44"/>
    <w:multiLevelType w:val="hybridMultilevel"/>
    <w:tmpl w:val="1C648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4" w15:restartNumberingAfterBreak="0">
    <w:nsid w:val="208B2F40"/>
    <w:multiLevelType w:val="hybridMultilevel"/>
    <w:tmpl w:val="E5244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67404"/>
    <w:multiLevelType w:val="hybridMultilevel"/>
    <w:tmpl w:val="166A27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B3143"/>
    <w:multiLevelType w:val="hybridMultilevel"/>
    <w:tmpl w:val="4EB84C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5CB6D83"/>
    <w:multiLevelType w:val="multilevel"/>
    <w:tmpl w:val="E34C8C4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22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24A64"/>
    <w:multiLevelType w:val="hybridMultilevel"/>
    <w:tmpl w:val="624ECB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D84"/>
    <w:multiLevelType w:val="hybridMultilevel"/>
    <w:tmpl w:val="B6C2AC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BA54A1"/>
    <w:multiLevelType w:val="hybridMultilevel"/>
    <w:tmpl w:val="F4AC1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20CF"/>
    <w:multiLevelType w:val="hybridMultilevel"/>
    <w:tmpl w:val="D72E8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D5339"/>
    <w:multiLevelType w:val="hybridMultilevel"/>
    <w:tmpl w:val="8934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504E1"/>
    <w:multiLevelType w:val="hybridMultilevel"/>
    <w:tmpl w:val="E230CF12"/>
    <w:lvl w:ilvl="0" w:tplc="A5A4F24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4"/>
  </w:num>
  <w:num w:numId="5">
    <w:abstractNumId w:val="19"/>
  </w:num>
  <w:num w:numId="6">
    <w:abstractNumId w:val="17"/>
  </w:num>
  <w:num w:numId="7">
    <w:abstractNumId w:val="35"/>
  </w:num>
  <w:num w:numId="8">
    <w:abstractNumId w:val="31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0"/>
  </w:num>
  <w:num w:numId="16">
    <w:abstractNumId w:val="23"/>
  </w:num>
  <w:num w:numId="17">
    <w:abstractNumId w:val="7"/>
  </w:num>
  <w:num w:numId="18">
    <w:abstractNumId w:val="28"/>
  </w:num>
  <w:num w:numId="19">
    <w:abstractNumId w:val="13"/>
  </w:num>
  <w:num w:numId="20">
    <w:abstractNumId w:val="34"/>
  </w:num>
  <w:num w:numId="21">
    <w:abstractNumId w:val="29"/>
  </w:num>
  <w:num w:numId="22">
    <w:abstractNumId w:val="10"/>
    <w:lvlOverride w:ilvl="0">
      <w:startOverride w:val="1"/>
    </w:lvlOverride>
  </w:num>
  <w:num w:numId="23">
    <w:abstractNumId w:val="25"/>
  </w:num>
  <w:num w:numId="24">
    <w:abstractNumId w:val="26"/>
  </w:num>
  <w:num w:numId="25">
    <w:abstractNumId w:val="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0"/>
    <w:lvlOverride w:ilvl="0">
      <w:startOverride w:val="1"/>
    </w:lvlOverride>
  </w:num>
  <w:num w:numId="31">
    <w:abstractNumId w:val="24"/>
  </w:num>
  <w:num w:numId="32">
    <w:abstractNumId w:val="33"/>
  </w:num>
  <w:num w:numId="33">
    <w:abstractNumId w:val="20"/>
  </w:num>
  <w:num w:numId="34">
    <w:abstractNumId w:val="22"/>
  </w:num>
  <w:num w:numId="35">
    <w:abstractNumId w:val="8"/>
  </w:num>
  <w:num w:numId="36">
    <w:abstractNumId w:val="27"/>
  </w:num>
  <w:num w:numId="37">
    <w:abstractNumId w:val="15"/>
  </w:num>
  <w:num w:numId="38">
    <w:abstractNumId w:val="16"/>
  </w:num>
  <w:num w:numId="39">
    <w:abstractNumId w:val="30"/>
  </w:num>
  <w:num w:numId="40">
    <w:abstractNumId w:val="32"/>
  </w:num>
  <w:num w:numId="41">
    <w:abstractNumId w:val="12"/>
  </w:num>
  <w:num w:numId="42">
    <w:abstractNumId w:val="14"/>
  </w:num>
  <w:num w:numId="4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E9"/>
    <w:rsid w:val="0000583A"/>
    <w:rsid w:val="00011CA5"/>
    <w:rsid w:val="00016DED"/>
    <w:rsid w:val="00017195"/>
    <w:rsid w:val="00023792"/>
    <w:rsid w:val="0002557B"/>
    <w:rsid w:val="0002783C"/>
    <w:rsid w:val="00027DE2"/>
    <w:rsid w:val="000338E9"/>
    <w:rsid w:val="000348AB"/>
    <w:rsid w:val="00052588"/>
    <w:rsid w:val="0006183A"/>
    <w:rsid w:val="00062C5F"/>
    <w:rsid w:val="000651CE"/>
    <w:rsid w:val="00065268"/>
    <w:rsid w:val="000708DC"/>
    <w:rsid w:val="000748F9"/>
    <w:rsid w:val="0007573D"/>
    <w:rsid w:val="00077349"/>
    <w:rsid w:val="00080A88"/>
    <w:rsid w:val="00083874"/>
    <w:rsid w:val="00085DFE"/>
    <w:rsid w:val="00087467"/>
    <w:rsid w:val="00091FE1"/>
    <w:rsid w:val="000920BB"/>
    <w:rsid w:val="00095E37"/>
    <w:rsid w:val="000968AE"/>
    <w:rsid w:val="000977AF"/>
    <w:rsid w:val="000A0D4E"/>
    <w:rsid w:val="000A2F69"/>
    <w:rsid w:val="000A54B1"/>
    <w:rsid w:val="000A5F12"/>
    <w:rsid w:val="000B18BC"/>
    <w:rsid w:val="000B3723"/>
    <w:rsid w:val="000B4402"/>
    <w:rsid w:val="000C18C6"/>
    <w:rsid w:val="000C208F"/>
    <w:rsid w:val="000D0383"/>
    <w:rsid w:val="000D116A"/>
    <w:rsid w:val="000E250A"/>
    <w:rsid w:val="000E6005"/>
    <w:rsid w:val="000E695F"/>
    <w:rsid w:val="000F2123"/>
    <w:rsid w:val="000F21C4"/>
    <w:rsid w:val="000F2F4A"/>
    <w:rsid w:val="000F4B68"/>
    <w:rsid w:val="001005C6"/>
    <w:rsid w:val="001009AD"/>
    <w:rsid w:val="0010470E"/>
    <w:rsid w:val="0011185C"/>
    <w:rsid w:val="00115A56"/>
    <w:rsid w:val="001171AA"/>
    <w:rsid w:val="00117833"/>
    <w:rsid w:val="0012000A"/>
    <w:rsid w:val="00120601"/>
    <w:rsid w:val="0012063F"/>
    <w:rsid w:val="001222FB"/>
    <w:rsid w:val="001235CA"/>
    <w:rsid w:val="0012599C"/>
    <w:rsid w:val="00127DB6"/>
    <w:rsid w:val="0013217C"/>
    <w:rsid w:val="00133081"/>
    <w:rsid w:val="001406F4"/>
    <w:rsid w:val="001523E0"/>
    <w:rsid w:val="001538E9"/>
    <w:rsid w:val="00161AC2"/>
    <w:rsid w:val="001710E3"/>
    <w:rsid w:val="00173DC7"/>
    <w:rsid w:val="00176DFA"/>
    <w:rsid w:val="001855C3"/>
    <w:rsid w:val="00185BF4"/>
    <w:rsid w:val="00185FA0"/>
    <w:rsid w:val="00192A5A"/>
    <w:rsid w:val="001952B2"/>
    <w:rsid w:val="00195D09"/>
    <w:rsid w:val="00196CFE"/>
    <w:rsid w:val="001A3A94"/>
    <w:rsid w:val="001A5166"/>
    <w:rsid w:val="001A5441"/>
    <w:rsid w:val="001B02AE"/>
    <w:rsid w:val="001B0837"/>
    <w:rsid w:val="001B1512"/>
    <w:rsid w:val="001B3EB8"/>
    <w:rsid w:val="001B4571"/>
    <w:rsid w:val="001B5911"/>
    <w:rsid w:val="001C3E2D"/>
    <w:rsid w:val="001C6AAE"/>
    <w:rsid w:val="001D3853"/>
    <w:rsid w:val="001D4E95"/>
    <w:rsid w:val="001D58B5"/>
    <w:rsid w:val="001E22D7"/>
    <w:rsid w:val="001E6FE3"/>
    <w:rsid w:val="001F1095"/>
    <w:rsid w:val="0020229B"/>
    <w:rsid w:val="00204A4E"/>
    <w:rsid w:val="00204DC2"/>
    <w:rsid w:val="0020759C"/>
    <w:rsid w:val="00210601"/>
    <w:rsid w:val="00215F87"/>
    <w:rsid w:val="0021781E"/>
    <w:rsid w:val="00220171"/>
    <w:rsid w:val="002263E6"/>
    <w:rsid w:val="002274B1"/>
    <w:rsid w:val="002307F8"/>
    <w:rsid w:val="00232629"/>
    <w:rsid w:val="00235207"/>
    <w:rsid w:val="00235545"/>
    <w:rsid w:val="00241FCC"/>
    <w:rsid w:val="00245F64"/>
    <w:rsid w:val="00246340"/>
    <w:rsid w:val="00251541"/>
    <w:rsid w:val="00253439"/>
    <w:rsid w:val="0025353B"/>
    <w:rsid w:val="00256B8A"/>
    <w:rsid w:val="00261915"/>
    <w:rsid w:val="00262567"/>
    <w:rsid w:val="00265D83"/>
    <w:rsid w:val="002666FC"/>
    <w:rsid w:val="00270CB9"/>
    <w:rsid w:val="002732F9"/>
    <w:rsid w:val="00273D04"/>
    <w:rsid w:val="00277865"/>
    <w:rsid w:val="0028334A"/>
    <w:rsid w:val="00285AA5"/>
    <w:rsid w:val="002935A8"/>
    <w:rsid w:val="0029457C"/>
    <w:rsid w:val="002A65BF"/>
    <w:rsid w:val="002A7533"/>
    <w:rsid w:val="002A7AEC"/>
    <w:rsid w:val="002A7C53"/>
    <w:rsid w:val="002B0CB7"/>
    <w:rsid w:val="002B2288"/>
    <w:rsid w:val="002B2964"/>
    <w:rsid w:val="002B438A"/>
    <w:rsid w:val="002B52EC"/>
    <w:rsid w:val="002B5BCC"/>
    <w:rsid w:val="002B5D94"/>
    <w:rsid w:val="002B6A26"/>
    <w:rsid w:val="002B72EE"/>
    <w:rsid w:val="002C11AE"/>
    <w:rsid w:val="002C22D3"/>
    <w:rsid w:val="002C3AD8"/>
    <w:rsid w:val="002C6A9A"/>
    <w:rsid w:val="002C6ECA"/>
    <w:rsid w:val="002D0A12"/>
    <w:rsid w:val="002D0C45"/>
    <w:rsid w:val="002D47E0"/>
    <w:rsid w:val="002D601F"/>
    <w:rsid w:val="002D66F9"/>
    <w:rsid w:val="002E4B9A"/>
    <w:rsid w:val="002E4E72"/>
    <w:rsid w:val="002F418B"/>
    <w:rsid w:val="002F5110"/>
    <w:rsid w:val="002F660B"/>
    <w:rsid w:val="00301E8E"/>
    <w:rsid w:val="00304557"/>
    <w:rsid w:val="0031134C"/>
    <w:rsid w:val="003201B4"/>
    <w:rsid w:val="00323861"/>
    <w:rsid w:val="0033189E"/>
    <w:rsid w:val="00337CA7"/>
    <w:rsid w:val="0035649B"/>
    <w:rsid w:val="00360EF2"/>
    <w:rsid w:val="0036176E"/>
    <w:rsid w:val="00363807"/>
    <w:rsid w:val="003660C0"/>
    <w:rsid w:val="00366392"/>
    <w:rsid w:val="003741E8"/>
    <w:rsid w:val="003756A9"/>
    <w:rsid w:val="0037584A"/>
    <w:rsid w:val="003803DE"/>
    <w:rsid w:val="00383733"/>
    <w:rsid w:val="00385441"/>
    <w:rsid w:val="0038614B"/>
    <w:rsid w:val="00395D46"/>
    <w:rsid w:val="003973A1"/>
    <w:rsid w:val="00397487"/>
    <w:rsid w:val="003A0B82"/>
    <w:rsid w:val="003A3D0B"/>
    <w:rsid w:val="003A4A71"/>
    <w:rsid w:val="003A5606"/>
    <w:rsid w:val="003A6C8A"/>
    <w:rsid w:val="003A7084"/>
    <w:rsid w:val="003C2ADD"/>
    <w:rsid w:val="003C3AC5"/>
    <w:rsid w:val="003C5D4D"/>
    <w:rsid w:val="003D2AAE"/>
    <w:rsid w:val="003E0045"/>
    <w:rsid w:val="003E2720"/>
    <w:rsid w:val="003E4573"/>
    <w:rsid w:val="003E715F"/>
    <w:rsid w:val="003E7B75"/>
    <w:rsid w:val="003F0F4F"/>
    <w:rsid w:val="003F4A74"/>
    <w:rsid w:val="003F4F92"/>
    <w:rsid w:val="003F5A99"/>
    <w:rsid w:val="003F5FFF"/>
    <w:rsid w:val="003F771F"/>
    <w:rsid w:val="003F7F89"/>
    <w:rsid w:val="004029EE"/>
    <w:rsid w:val="0040327B"/>
    <w:rsid w:val="00405187"/>
    <w:rsid w:val="00406ACF"/>
    <w:rsid w:val="0041262C"/>
    <w:rsid w:val="00414732"/>
    <w:rsid w:val="00415E92"/>
    <w:rsid w:val="004203F1"/>
    <w:rsid w:val="00426391"/>
    <w:rsid w:val="00427A14"/>
    <w:rsid w:val="00427BC6"/>
    <w:rsid w:val="004317B5"/>
    <w:rsid w:val="004327E1"/>
    <w:rsid w:val="00433EDB"/>
    <w:rsid w:val="00434298"/>
    <w:rsid w:val="00435BF4"/>
    <w:rsid w:val="00435F20"/>
    <w:rsid w:val="00447311"/>
    <w:rsid w:val="004525B4"/>
    <w:rsid w:val="00453ACC"/>
    <w:rsid w:val="00456314"/>
    <w:rsid w:val="0045723A"/>
    <w:rsid w:val="00460F6C"/>
    <w:rsid w:val="00465AD6"/>
    <w:rsid w:val="0047565A"/>
    <w:rsid w:val="004758E7"/>
    <w:rsid w:val="004903AE"/>
    <w:rsid w:val="00491400"/>
    <w:rsid w:val="0049316A"/>
    <w:rsid w:val="00494DC3"/>
    <w:rsid w:val="00497423"/>
    <w:rsid w:val="004A7053"/>
    <w:rsid w:val="004B054D"/>
    <w:rsid w:val="004B3DEA"/>
    <w:rsid w:val="004B706E"/>
    <w:rsid w:val="004C1EF5"/>
    <w:rsid w:val="004D4AF8"/>
    <w:rsid w:val="004E3BBB"/>
    <w:rsid w:val="004E498C"/>
    <w:rsid w:val="004E4F2B"/>
    <w:rsid w:val="004E72EF"/>
    <w:rsid w:val="004F10D0"/>
    <w:rsid w:val="004F1DB2"/>
    <w:rsid w:val="004F278C"/>
    <w:rsid w:val="004F4481"/>
    <w:rsid w:val="004F527D"/>
    <w:rsid w:val="004F7874"/>
    <w:rsid w:val="00507E2A"/>
    <w:rsid w:val="0051055C"/>
    <w:rsid w:val="00511084"/>
    <w:rsid w:val="00522BCE"/>
    <w:rsid w:val="00527BDC"/>
    <w:rsid w:val="005333D0"/>
    <w:rsid w:val="005352BC"/>
    <w:rsid w:val="00540471"/>
    <w:rsid w:val="00543F15"/>
    <w:rsid w:val="00553AE9"/>
    <w:rsid w:val="005651D6"/>
    <w:rsid w:val="005775DD"/>
    <w:rsid w:val="005A2A94"/>
    <w:rsid w:val="005A2E2E"/>
    <w:rsid w:val="005A3D8B"/>
    <w:rsid w:val="005B18D6"/>
    <w:rsid w:val="005B71A0"/>
    <w:rsid w:val="005C0E9A"/>
    <w:rsid w:val="005C10AC"/>
    <w:rsid w:val="005C5FCF"/>
    <w:rsid w:val="005D053B"/>
    <w:rsid w:val="005D0D87"/>
    <w:rsid w:val="005D22DA"/>
    <w:rsid w:val="005D2D07"/>
    <w:rsid w:val="005D4DCE"/>
    <w:rsid w:val="005D5FE3"/>
    <w:rsid w:val="005D61C8"/>
    <w:rsid w:val="005E0999"/>
    <w:rsid w:val="005E3A36"/>
    <w:rsid w:val="005E79D9"/>
    <w:rsid w:val="005F30FA"/>
    <w:rsid w:val="005F5740"/>
    <w:rsid w:val="005F65B1"/>
    <w:rsid w:val="005F6A70"/>
    <w:rsid w:val="005F6BA1"/>
    <w:rsid w:val="006005B7"/>
    <w:rsid w:val="00601AA3"/>
    <w:rsid w:val="00602A52"/>
    <w:rsid w:val="00606D80"/>
    <w:rsid w:val="00606E6E"/>
    <w:rsid w:val="00610139"/>
    <w:rsid w:val="00610EE3"/>
    <w:rsid w:val="0061124F"/>
    <w:rsid w:val="006152AA"/>
    <w:rsid w:val="00623060"/>
    <w:rsid w:val="006238D6"/>
    <w:rsid w:val="00627412"/>
    <w:rsid w:val="00627C1C"/>
    <w:rsid w:val="006350C9"/>
    <w:rsid w:val="0063544C"/>
    <w:rsid w:val="00637309"/>
    <w:rsid w:val="00645DF8"/>
    <w:rsid w:val="00650D76"/>
    <w:rsid w:val="00651C93"/>
    <w:rsid w:val="00653C05"/>
    <w:rsid w:val="00653F4F"/>
    <w:rsid w:val="006544DE"/>
    <w:rsid w:val="006550BE"/>
    <w:rsid w:val="00657789"/>
    <w:rsid w:val="00660F38"/>
    <w:rsid w:val="0066232C"/>
    <w:rsid w:val="00670D57"/>
    <w:rsid w:val="00671FF7"/>
    <w:rsid w:val="00681B08"/>
    <w:rsid w:val="00681D59"/>
    <w:rsid w:val="006826B0"/>
    <w:rsid w:val="006833A2"/>
    <w:rsid w:val="00684387"/>
    <w:rsid w:val="00684E09"/>
    <w:rsid w:val="0069389D"/>
    <w:rsid w:val="00694126"/>
    <w:rsid w:val="00697E9A"/>
    <w:rsid w:val="006A6A5E"/>
    <w:rsid w:val="006A7F57"/>
    <w:rsid w:val="006B4AB3"/>
    <w:rsid w:val="006C1561"/>
    <w:rsid w:val="006C500F"/>
    <w:rsid w:val="006C6622"/>
    <w:rsid w:val="006C6A24"/>
    <w:rsid w:val="006C7C5E"/>
    <w:rsid w:val="006D030C"/>
    <w:rsid w:val="006D21D9"/>
    <w:rsid w:val="006D50EB"/>
    <w:rsid w:val="006D776E"/>
    <w:rsid w:val="006E5442"/>
    <w:rsid w:val="006E5664"/>
    <w:rsid w:val="006F0BF6"/>
    <w:rsid w:val="00701F90"/>
    <w:rsid w:val="007030A0"/>
    <w:rsid w:val="00703EBD"/>
    <w:rsid w:val="00707BAE"/>
    <w:rsid w:val="007100B1"/>
    <w:rsid w:val="007133A3"/>
    <w:rsid w:val="0071383F"/>
    <w:rsid w:val="00717663"/>
    <w:rsid w:val="007205F0"/>
    <w:rsid w:val="007211F3"/>
    <w:rsid w:val="007223D5"/>
    <w:rsid w:val="00724CD7"/>
    <w:rsid w:val="00727700"/>
    <w:rsid w:val="00731AAC"/>
    <w:rsid w:val="0074111F"/>
    <w:rsid w:val="00743830"/>
    <w:rsid w:val="00743F4E"/>
    <w:rsid w:val="007474DB"/>
    <w:rsid w:val="00747B0B"/>
    <w:rsid w:val="007538DE"/>
    <w:rsid w:val="007546B8"/>
    <w:rsid w:val="00755803"/>
    <w:rsid w:val="00760075"/>
    <w:rsid w:val="0077104B"/>
    <w:rsid w:val="00777613"/>
    <w:rsid w:val="007777A4"/>
    <w:rsid w:val="00787675"/>
    <w:rsid w:val="00792B0A"/>
    <w:rsid w:val="007938CC"/>
    <w:rsid w:val="007A04EC"/>
    <w:rsid w:val="007A0F2D"/>
    <w:rsid w:val="007A42AC"/>
    <w:rsid w:val="007A593B"/>
    <w:rsid w:val="007B677F"/>
    <w:rsid w:val="007C3556"/>
    <w:rsid w:val="007C6093"/>
    <w:rsid w:val="007D0CD4"/>
    <w:rsid w:val="007D5284"/>
    <w:rsid w:val="007D57CD"/>
    <w:rsid w:val="007E235F"/>
    <w:rsid w:val="007E5310"/>
    <w:rsid w:val="007E5E76"/>
    <w:rsid w:val="007F0DB4"/>
    <w:rsid w:val="007F2672"/>
    <w:rsid w:val="007F669C"/>
    <w:rsid w:val="007F7F26"/>
    <w:rsid w:val="0080025F"/>
    <w:rsid w:val="00801649"/>
    <w:rsid w:val="00802E33"/>
    <w:rsid w:val="008048D1"/>
    <w:rsid w:val="008162E4"/>
    <w:rsid w:val="00825E48"/>
    <w:rsid w:val="00827457"/>
    <w:rsid w:val="00827638"/>
    <w:rsid w:val="00831D03"/>
    <w:rsid w:val="00832F77"/>
    <w:rsid w:val="00834F92"/>
    <w:rsid w:val="008366CE"/>
    <w:rsid w:val="00841EEB"/>
    <w:rsid w:val="00852AF8"/>
    <w:rsid w:val="00852DA6"/>
    <w:rsid w:val="00862C5F"/>
    <w:rsid w:val="00862FDD"/>
    <w:rsid w:val="008632AC"/>
    <w:rsid w:val="00863CCB"/>
    <w:rsid w:val="00863E20"/>
    <w:rsid w:val="0086672E"/>
    <w:rsid w:val="00867E0E"/>
    <w:rsid w:val="00872868"/>
    <w:rsid w:val="00873489"/>
    <w:rsid w:val="00884B5C"/>
    <w:rsid w:val="00890EE5"/>
    <w:rsid w:val="00891C47"/>
    <w:rsid w:val="00891F90"/>
    <w:rsid w:val="0089298E"/>
    <w:rsid w:val="00895ED4"/>
    <w:rsid w:val="008A0BB4"/>
    <w:rsid w:val="008A49F4"/>
    <w:rsid w:val="008A62ED"/>
    <w:rsid w:val="008A7717"/>
    <w:rsid w:val="008B3796"/>
    <w:rsid w:val="008B6F5B"/>
    <w:rsid w:val="008B7C9E"/>
    <w:rsid w:val="008B7E24"/>
    <w:rsid w:val="008C3018"/>
    <w:rsid w:val="008E02A3"/>
    <w:rsid w:val="008E7241"/>
    <w:rsid w:val="008E7F69"/>
    <w:rsid w:val="008F1FFC"/>
    <w:rsid w:val="008F73BF"/>
    <w:rsid w:val="00902C9C"/>
    <w:rsid w:val="00904732"/>
    <w:rsid w:val="009049DD"/>
    <w:rsid w:val="0090758D"/>
    <w:rsid w:val="00910F3B"/>
    <w:rsid w:val="009148A7"/>
    <w:rsid w:val="00917110"/>
    <w:rsid w:val="0092214C"/>
    <w:rsid w:val="00931BD5"/>
    <w:rsid w:val="00932217"/>
    <w:rsid w:val="00936A89"/>
    <w:rsid w:val="00957B35"/>
    <w:rsid w:val="00957F26"/>
    <w:rsid w:val="00964186"/>
    <w:rsid w:val="00971AA8"/>
    <w:rsid w:val="0098260E"/>
    <w:rsid w:val="00983351"/>
    <w:rsid w:val="00984577"/>
    <w:rsid w:val="0098491B"/>
    <w:rsid w:val="00985F4F"/>
    <w:rsid w:val="00987C99"/>
    <w:rsid w:val="00987F2A"/>
    <w:rsid w:val="0099241C"/>
    <w:rsid w:val="00993748"/>
    <w:rsid w:val="009A2A01"/>
    <w:rsid w:val="009A62BA"/>
    <w:rsid w:val="009A7D95"/>
    <w:rsid w:val="009B554A"/>
    <w:rsid w:val="009B6C26"/>
    <w:rsid w:val="009C2B69"/>
    <w:rsid w:val="009D2D20"/>
    <w:rsid w:val="009D3A7E"/>
    <w:rsid w:val="009E09D4"/>
    <w:rsid w:val="009E20CE"/>
    <w:rsid w:val="009E5251"/>
    <w:rsid w:val="009E5EE4"/>
    <w:rsid w:val="009E7082"/>
    <w:rsid w:val="009F5ABF"/>
    <w:rsid w:val="00A03F7C"/>
    <w:rsid w:val="00A042D5"/>
    <w:rsid w:val="00A04467"/>
    <w:rsid w:val="00A052F6"/>
    <w:rsid w:val="00A12527"/>
    <w:rsid w:val="00A129BD"/>
    <w:rsid w:val="00A1332B"/>
    <w:rsid w:val="00A13374"/>
    <w:rsid w:val="00A14F30"/>
    <w:rsid w:val="00A1703A"/>
    <w:rsid w:val="00A175BA"/>
    <w:rsid w:val="00A22D1E"/>
    <w:rsid w:val="00A3178C"/>
    <w:rsid w:val="00A359B7"/>
    <w:rsid w:val="00A4364A"/>
    <w:rsid w:val="00A4779E"/>
    <w:rsid w:val="00A530C6"/>
    <w:rsid w:val="00A56310"/>
    <w:rsid w:val="00A62A9A"/>
    <w:rsid w:val="00A6342D"/>
    <w:rsid w:val="00A674E6"/>
    <w:rsid w:val="00A7046B"/>
    <w:rsid w:val="00A75217"/>
    <w:rsid w:val="00A87469"/>
    <w:rsid w:val="00A9017E"/>
    <w:rsid w:val="00A92C99"/>
    <w:rsid w:val="00A939BF"/>
    <w:rsid w:val="00A9712B"/>
    <w:rsid w:val="00A9721B"/>
    <w:rsid w:val="00A97648"/>
    <w:rsid w:val="00AA1C0B"/>
    <w:rsid w:val="00AA1EBE"/>
    <w:rsid w:val="00AA5345"/>
    <w:rsid w:val="00AA5B2B"/>
    <w:rsid w:val="00AA73E0"/>
    <w:rsid w:val="00AA7519"/>
    <w:rsid w:val="00AB01B1"/>
    <w:rsid w:val="00AB1CFA"/>
    <w:rsid w:val="00AB4761"/>
    <w:rsid w:val="00AB6E38"/>
    <w:rsid w:val="00AB759C"/>
    <w:rsid w:val="00AC41B6"/>
    <w:rsid w:val="00AC5169"/>
    <w:rsid w:val="00AD02A3"/>
    <w:rsid w:val="00AD12A8"/>
    <w:rsid w:val="00AD1445"/>
    <w:rsid w:val="00AD1672"/>
    <w:rsid w:val="00AD34DA"/>
    <w:rsid w:val="00AD4F58"/>
    <w:rsid w:val="00AD764D"/>
    <w:rsid w:val="00AE1ABA"/>
    <w:rsid w:val="00AE1E93"/>
    <w:rsid w:val="00AE70F9"/>
    <w:rsid w:val="00AE7D04"/>
    <w:rsid w:val="00AF3A13"/>
    <w:rsid w:val="00AF5D2E"/>
    <w:rsid w:val="00AF677C"/>
    <w:rsid w:val="00AF6E19"/>
    <w:rsid w:val="00B01574"/>
    <w:rsid w:val="00B03355"/>
    <w:rsid w:val="00B055DC"/>
    <w:rsid w:val="00B06320"/>
    <w:rsid w:val="00B07413"/>
    <w:rsid w:val="00B11D6B"/>
    <w:rsid w:val="00B13A6B"/>
    <w:rsid w:val="00B21C6C"/>
    <w:rsid w:val="00B25742"/>
    <w:rsid w:val="00B26CEF"/>
    <w:rsid w:val="00B3095E"/>
    <w:rsid w:val="00B33304"/>
    <w:rsid w:val="00B33692"/>
    <w:rsid w:val="00B36480"/>
    <w:rsid w:val="00B403AE"/>
    <w:rsid w:val="00B42834"/>
    <w:rsid w:val="00B55914"/>
    <w:rsid w:val="00B57B7F"/>
    <w:rsid w:val="00B65F83"/>
    <w:rsid w:val="00B70712"/>
    <w:rsid w:val="00B73773"/>
    <w:rsid w:val="00B74BC1"/>
    <w:rsid w:val="00B87D75"/>
    <w:rsid w:val="00B95C6B"/>
    <w:rsid w:val="00BA038D"/>
    <w:rsid w:val="00BA2801"/>
    <w:rsid w:val="00BA375A"/>
    <w:rsid w:val="00BA736C"/>
    <w:rsid w:val="00BB24E9"/>
    <w:rsid w:val="00BB2A63"/>
    <w:rsid w:val="00BC28A4"/>
    <w:rsid w:val="00BC30C7"/>
    <w:rsid w:val="00BC43FE"/>
    <w:rsid w:val="00BC5FB9"/>
    <w:rsid w:val="00BC6B24"/>
    <w:rsid w:val="00BD3823"/>
    <w:rsid w:val="00BD7E3D"/>
    <w:rsid w:val="00BE038A"/>
    <w:rsid w:val="00BE0C1D"/>
    <w:rsid w:val="00BE1766"/>
    <w:rsid w:val="00BE3081"/>
    <w:rsid w:val="00BE37C7"/>
    <w:rsid w:val="00BF2CB0"/>
    <w:rsid w:val="00C021DE"/>
    <w:rsid w:val="00C063D8"/>
    <w:rsid w:val="00C10B4D"/>
    <w:rsid w:val="00C111C2"/>
    <w:rsid w:val="00C14DC8"/>
    <w:rsid w:val="00C168B8"/>
    <w:rsid w:val="00C22FDC"/>
    <w:rsid w:val="00C2388E"/>
    <w:rsid w:val="00C30479"/>
    <w:rsid w:val="00C34699"/>
    <w:rsid w:val="00C36D09"/>
    <w:rsid w:val="00C45CF7"/>
    <w:rsid w:val="00C54021"/>
    <w:rsid w:val="00C55805"/>
    <w:rsid w:val="00C60B8F"/>
    <w:rsid w:val="00C62CD9"/>
    <w:rsid w:val="00C63076"/>
    <w:rsid w:val="00C6787F"/>
    <w:rsid w:val="00C6788C"/>
    <w:rsid w:val="00C83DF7"/>
    <w:rsid w:val="00C9240F"/>
    <w:rsid w:val="00C94087"/>
    <w:rsid w:val="00CA48BF"/>
    <w:rsid w:val="00CA7862"/>
    <w:rsid w:val="00CB71F6"/>
    <w:rsid w:val="00CB7C5B"/>
    <w:rsid w:val="00CC021B"/>
    <w:rsid w:val="00CC0A84"/>
    <w:rsid w:val="00CC1D8F"/>
    <w:rsid w:val="00CC27EB"/>
    <w:rsid w:val="00CC3E82"/>
    <w:rsid w:val="00CC50F7"/>
    <w:rsid w:val="00CC54AB"/>
    <w:rsid w:val="00CC63C2"/>
    <w:rsid w:val="00CD4CFD"/>
    <w:rsid w:val="00CD5329"/>
    <w:rsid w:val="00CD5B71"/>
    <w:rsid w:val="00CD5F82"/>
    <w:rsid w:val="00CE1463"/>
    <w:rsid w:val="00CE1FE7"/>
    <w:rsid w:val="00CE2E7E"/>
    <w:rsid w:val="00CE4C71"/>
    <w:rsid w:val="00CE4F40"/>
    <w:rsid w:val="00CE7EAB"/>
    <w:rsid w:val="00CF16AA"/>
    <w:rsid w:val="00CF18B7"/>
    <w:rsid w:val="00CF4679"/>
    <w:rsid w:val="00D0294B"/>
    <w:rsid w:val="00D05A91"/>
    <w:rsid w:val="00D13E27"/>
    <w:rsid w:val="00D154A2"/>
    <w:rsid w:val="00D15E1E"/>
    <w:rsid w:val="00D20EBF"/>
    <w:rsid w:val="00D229D0"/>
    <w:rsid w:val="00D23FFF"/>
    <w:rsid w:val="00D2796E"/>
    <w:rsid w:val="00D33356"/>
    <w:rsid w:val="00D46E66"/>
    <w:rsid w:val="00D56F4D"/>
    <w:rsid w:val="00D6237A"/>
    <w:rsid w:val="00D63CDC"/>
    <w:rsid w:val="00D64C7E"/>
    <w:rsid w:val="00D72A0D"/>
    <w:rsid w:val="00D77A70"/>
    <w:rsid w:val="00D77DAC"/>
    <w:rsid w:val="00D805AF"/>
    <w:rsid w:val="00D83268"/>
    <w:rsid w:val="00D84D27"/>
    <w:rsid w:val="00D8541A"/>
    <w:rsid w:val="00D856D9"/>
    <w:rsid w:val="00D86EA9"/>
    <w:rsid w:val="00D907F8"/>
    <w:rsid w:val="00DB1F07"/>
    <w:rsid w:val="00DB2068"/>
    <w:rsid w:val="00DB2128"/>
    <w:rsid w:val="00DB2B82"/>
    <w:rsid w:val="00DB4B31"/>
    <w:rsid w:val="00DB7656"/>
    <w:rsid w:val="00DC511C"/>
    <w:rsid w:val="00DC6422"/>
    <w:rsid w:val="00DD1E39"/>
    <w:rsid w:val="00DD279B"/>
    <w:rsid w:val="00DD5280"/>
    <w:rsid w:val="00DD6087"/>
    <w:rsid w:val="00DD664A"/>
    <w:rsid w:val="00DD7E16"/>
    <w:rsid w:val="00DF7077"/>
    <w:rsid w:val="00E018CA"/>
    <w:rsid w:val="00E03593"/>
    <w:rsid w:val="00E10631"/>
    <w:rsid w:val="00E11543"/>
    <w:rsid w:val="00E23B0C"/>
    <w:rsid w:val="00E23EAB"/>
    <w:rsid w:val="00E24097"/>
    <w:rsid w:val="00E24D6A"/>
    <w:rsid w:val="00E41A18"/>
    <w:rsid w:val="00E42AFE"/>
    <w:rsid w:val="00E45228"/>
    <w:rsid w:val="00E50B3C"/>
    <w:rsid w:val="00E535F2"/>
    <w:rsid w:val="00E537FD"/>
    <w:rsid w:val="00E54777"/>
    <w:rsid w:val="00E57220"/>
    <w:rsid w:val="00E60899"/>
    <w:rsid w:val="00E616C7"/>
    <w:rsid w:val="00E622FE"/>
    <w:rsid w:val="00E6294E"/>
    <w:rsid w:val="00E62D69"/>
    <w:rsid w:val="00E63613"/>
    <w:rsid w:val="00E71937"/>
    <w:rsid w:val="00E72881"/>
    <w:rsid w:val="00E7377C"/>
    <w:rsid w:val="00E749B4"/>
    <w:rsid w:val="00E76B09"/>
    <w:rsid w:val="00E80705"/>
    <w:rsid w:val="00E80DFD"/>
    <w:rsid w:val="00E85250"/>
    <w:rsid w:val="00E87462"/>
    <w:rsid w:val="00E90200"/>
    <w:rsid w:val="00E91D5F"/>
    <w:rsid w:val="00E9423B"/>
    <w:rsid w:val="00E94630"/>
    <w:rsid w:val="00EB3D92"/>
    <w:rsid w:val="00EB4D16"/>
    <w:rsid w:val="00EB773A"/>
    <w:rsid w:val="00EC0CB9"/>
    <w:rsid w:val="00EC2BCF"/>
    <w:rsid w:val="00EC3E18"/>
    <w:rsid w:val="00ED5B63"/>
    <w:rsid w:val="00EE1072"/>
    <w:rsid w:val="00EE6AAF"/>
    <w:rsid w:val="00EE7F65"/>
    <w:rsid w:val="00EF0AAE"/>
    <w:rsid w:val="00EF1A6F"/>
    <w:rsid w:val="00EF30D2"/>
    <w:rsid w:val="00EF4B77"/>
    <w:rsid w:val="00EF60CF"/>
    <w:rsid w:val="00EF6891"/>
    <w:rsid w:val="00EF690A"/>
    <w:rsid w:val="00F05AE4"/>
    <w:rsid w:val="00F07243"/>
    <w:rsid w:val="00F072D3"/>
    <w:rsid w:val="00F11E74"/>
    <w:rsid w:val="00F141F2"/>
    <w:rsid w:val="00F17805"/>
    <w:rsid w:val="00F22064"/>
    <w:rsid w:val="00F244F4"/>
    <w:rsid w:val="00F25CC1"/>
    <w:rsid w:val="00F26027"/>
    <w:rsid w:val="00F27154"/>
    <w:rsid w:val="00F315DD"/>
    <w:rsid w:val="00F329C7"/>
    <w:rsid w:val="00F34A64"/>
    <w:rsid w:val="00F34C82"/>
    <w:rsid w:val="00F35483"/>
    <w:rsid w:val="00F4031A"/>
    <w:rsid w:val="00F460E2"/>
    <w:rsid w:val="00F471D4"/>
    <w:rsid w:val="00F5137A"/>
    <w:rsid w:val="00F52DBB"/>
    <w:rsid w:val="00F5614C"/>
    <w:rsid w:val="00F616D8"/>
    <w:rsid w:val="00F62E55"/>
    <w:rsid w:val="00F62EA4"/>
    <w:rsid w:val="00F63235"/>
    <w:rsid w:val="00F64C72"/>
    <w:rsid w:val="00F64F7E"/>
    <w:rsid w:val="00F65615"/>
    <w:rsid w:val="00F672FE"/>
    <w:rsid w:val="00F67307"/>
    <w:rsid w:val="00F7614E"/>
    <w:rsid w:val="00F76DE8"/>
    <w:rsid w:val="00F82412"/>
    <w:rsid w:val="00F82E31"/>
    <w:rsid w:val="00F84D84"/>
    <w:rsid w:val="00F8778E"/>
    <w:rsid w:val="00FA1770"/>
    <w:rsid w:val="00FA66F2"/>
    <w:rsid w:val="00FA6D37"/>
    <w:rsid w:val="00FA6DF6"/>
    <w:rsid w:val="00FB1269"/>
    <w:rsid w:val="00FB4D5C"/>
    <w:rsid w:val="00FB5321"/>
    <w:rsid w:val="00FC16A7"/>
    <w:rsid w:val="00FC1AE2"/>
    <w:rsid w:val="00FC33B6"/>
    <w:rsid w:val="00FC48D6"/>
    <w:rsid w:val="00FC64F4"/>
    <w:rsid w:val="00FC6CA4"/>
    <w:rsid w:val="00FF4E82"/>
    <w:rsid w:val="00FF6784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2B4BC"/>
  <w15:docId w15:val="{093D8B5D-C49D-4DA7-A204-6E2CD86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684E09"/>
    <w:pPr>
      <w:keepNext/>
      <w:keepLines/>
      <w:pageBreakBefore/>
      <w:numPr>
        <w:numId w:val="15"/>
      </w:numPr>
      <w:tabs>
        <w:tab w:val="left" w:pos="567"/>
      </w:tabs>
      <w:spacing w:before="480" w:after="240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684E09"/>
    <w:pPr>
      <w:pageBreakBefore w:val="0"/>
      <w:numPr>
        <w:ilvl w:val="1"/>
      </w:numPr>
      <w:tabs>
        <w:tab w:val="clear" w:pos="567"/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8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 w:val="24"/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84E09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684E09"/>
    <w:rPr>
      <w:rFonts w:eastAsia="Times New Roman"/>
      <w:b/>
      <w:bCs/>
      <w:sz w:val="28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semiHidden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6005B7"/>
    <w:pPr>
      <w:ind w:left="720"/>
      <w:contextualSpacing/>
    </w:pPr>
  </w:style>
  <w:style w:type="paragraph" w:customStyle="1" w:styleId="llbfej">
    <w:name w:val="Élőláb fej"/>
    <w:basedOn w:val="llb"/>
    <w:rsid w:val="006005B7"/>
    <w:pPr>
      <w:tabs>
        <w:tab w:val="clear" w:pos="4680"/>
        <w:tab w:val="clear" w:pos="9072"/>
      </w:tabs>
      <w:spacing w:before="0" w:after="0"/>
      <w:ind w:right="0"/>
    </w:pPr>
    <w:rPr>
      <w:rFonts w:ascii="Palatino Linotype" w:eastAsia="Times New Roman" w:hAnsi="Palatino Linotype"/>
      <w:b/>
      <w:noProof/>
      <w:szCs w:val="18"/>
      <w:lang w:eastAsia="hu-HU"/>
    </w:rPr>
  </w:style>
  <w:style w:type="paragraph" w:customStyle="1" w:styleId="Fedlapcm1">
    <w:name w:val="Fedlap cím 1"/>
    <w:basedOn w:val="Norml"/>
    <w:next w:val="Szvegtrzs"/>
    <w:rsid w:val="006005B7"/>
    <w:pPr>
      <w:spacing w:before="0" w:after="0"/>
      <w:jc w:val="center"/>
    </w:pPr>
    <w:rPr>
      <w:rFonts w:ascii="Palatino Linotype" w:eastAsia="Times New Roman" w:hAnsi="Palatino Linotype"/>
      <w:b/>
      <w:sz w:val="72"/>
      <w:szCs w:val="7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E71937"/>
    <w:pPr>
      <w:spacing w:before="0" w:after="200"/>
    </w:pPr>
    <w:rPr>
      <w:i/>
      <w:iCs/>
      <w:color w:val="D2533C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s\Documents\JET-SOL\MLSZ\JET-SOL%20IFA%20rendszerspecifikacio%20-%20Regisztracios%20karty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A5A9B-280F-4A47-9B84-5097ED52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E50E7-A8E9-4CEE-9EF2-59861A58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 IFA rendszerspecifikacio - Regisztracios kartya</Template>
  <TotalTime>3</TotalTime>
  <Pages>3</Pages>
  <Words>237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&lt;TITLE&gt;</vt:lpstr>
      <vt:lpstr>&lt;Dokumentum Címe&gt;</vt:lpstr>
    </vt:vector>
  </TitlesOfParts>
  <Manager>Pancsor István</Manager>
  <Company>JET-SOL</Company>
  <LinksUpToDate>false</LinksUpToDate>
  <CharactersWithSpaces>1870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>&lt;Subject&gt;</dc:subject>
  <dc:creator>Szabó Csaba</dc:creator>
  <cp:lastModifiedBy>Mlsz Mlsz</cp:lastModifiedBy>
  <cp:revision>3</cp:revision>
  <cp:lastPrinted>2013-03-13T09:41:00Z</cp:lastPrinted>
  <dcterms:created xsi:type="dcterms:W3CDTF">2018-03-07T15:30:00Z</dcterms:created>
  <dcterms:modified xsi:type="dcterms:W3CDTF">2018-03-07T15:34:00Z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filetime>2018-01-31T23:00:00Z</vt:filetime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be605faa-eb22-4600-8620-ab188fb4e62b</vt:lpwstr>
  </property>
</Properties>
</file>