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6DC3C" w14:textId="77777777"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55FBB5FF" w14:textId="77777777"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14:paraId="3481ED6D" w14:textId="77777777"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>L L A P O D ÁS</w:t>
      </w:r>
    </w:p>
    <w:p w14:paraId="777E36C0" w14:textId="77777777"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400760E1" w14:textId="77777777"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14:paraId="761C7EC3" w14:textId="77777777"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14:paraId="3E37F5AD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14:paraId="03D8CAFD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14:paraId="2EEFF6EC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14:paraId="46E07940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14:paraId="2C986AF6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14:paraId="6E4C299E" w14:textId="77777777"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7AE592D3" w14:textId="77777777"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14:paraId="543E8F61" w14:textId="77777777"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14:paraId="7F0F5746" w14:textId="77777777"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14:paraId="0A940CDF" w14:textId="77777777"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14:paraId="6CBE84FA" w14:textId="77777777" w:rsidR="00362B39" w:rsidRDefault="00362B39" w:rsidP="004D59DA">
      <w:pPr>
        <w:tabs>
          <w:tab w:val="left" w:pos="7410"/>
        </w:tabs>
        <w:jc w:val="right"/>
      </w:pPr>
    </w:p>
    <w:p w14:paraId="64004CF9" w14:textId="77777777" w:rsidR="00AD1FCB" w:rsidRDefault="00AD1FCB" w:rsidP="004D59DA">
      <w:pPr>
        <w:tabs>
          <w:tab w:val="left" w:pos="7410"/>
        </w:tabs>
        <w:jc w:val="right"/>
      </w:pPr>
    </w:p>
    <w:p w14:paraId="7A95EADC" w14:textId="77777777"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78FFF" w14:textId="77777777" w:rsidR="001C58F1" w:rsidRDefault="001C58F1">
      <w:r>
        <w:separator/>
      </w:r>
    </w:p>
  </w:endnote>
  <w:endnote w:type="continuationSeparator" w:id="0">
    <w:p w14:paraId="31B0CA66" w14:textId="77777777" w:rsidR="001C58F1" w:rsidRDefault="001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38AE1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03B35A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15E9E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14:paraId="59B7B627" w14:textId="77777777" w:rsidR="006C35B7" w:rsidRDefault="006C35B7" w:rsidP="00BF614A">
    <w:pPr>
      <w:pStyle w:val="llb"/>
    </w:pPr>
  </w:p>
  <w:p w14:paraId="77D3DF70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E01CE" w14:textId="77777777"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 wp14:anchorId="3F95D486" wp14:editId="7206F284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412F8" w14:textId="77777777" w:rsidR="001C58F1" w:rsidRDefault="001C58F1">
      <w:r>
        <w:separator/>
      </w:r>
    </w:p>
  </w:footnote>
  <w:footnote w:type="continuationSeparator" w:id="0">
    <w:p w14:paraId="42CEE2CC" w14:textId="77777777" w:rsidR="001C58F1" w:rsidRDefault="001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14:paraId="339F3C58" w14:textId="77777777" w:rsidTr="005803CE">
      <w:tc>
        <w:tcPr>
          <w:tcW w:w="10604" w:type="dxa"/>
          <w:shd w:val="clear" w:color="auto" w:fill="auto"/>
          <w:vAlign w:val="center"/>
        </w:tcPr>
        <w:p w14:paraId="43DB8DEC" w14:textId="77777777"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 wp14:anchorId="0EC37121" wp14:editId="7AD7B05D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58E06568" w14:textId="77777777"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7EDAD594" w14:textId="77777777"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99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58F1"/>
    <w:rsid w:val="001C7F52"/>
    <w:rsid w:val="001E5C4C"/>
    <w:rsid w:val="001F7628"/>
    <w:rsid w:val="00224F81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33D29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04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02874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Herm László</cp:lastModifiedBy>
  <cp:revision>2</cp:revision>
  <cp:lastPrinted>2017-06-14T13:48:00Z</cp:lastPrinted>
  <dcterms:created xsi:type="dcterms:W3CDTF">2024-06-25T09:06:00Z</dcterms:created>
  <dcterms:modified xsi:type="dcterms:W3CDTF">2024-06-25T09:06:00Z</dcterms:modified>
</cp:coreProperties>
</file>